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F" w:rsidRPr="00821D38" w:rsidRDefault="00A9032F">
      <w:pPr>
        <w:ind w:right="-1" w:firstLine="0"/>
        <w:jc w:val="center"/>
        <w:rPr>
          <w:b/>
          <w:sz w:val="20"/>
          <w:lang w:val="pl-PL"/>
        </w:rPr>
      </w:pPr>
      <w:r w:rsidRPr="00821D38">
        <w:rPr>
          <w:b/>
          <w:sz w:val="20"/>
          <w:lang w:val="pl-PL"/>
        </w:rPr>
        <w:t>ROSYJSKI O</w:t>
      </w:r>
      <w:r w:rsidRPr="00821D38">
        <w:rPr>
          <w:b/>
          <w:sz w:val="20"/>
          <w:lang w:val="en-US"/>
        </w:rPr>
        <w:sym w:font="Times New Roman" w:char="015A"/>
      </w:r>
      <w:r w:rsidRPr="00821D38">
        <w:rPr>
          <w:b/>
          <w:sz w:val="20"/>
          <w:lang w:val="pl-PL"/>
        </w:rPr>
        <w:t>RODEK NAUKI I KULTURY W WARSZAWIE</w:t>
      </w:r>
    </w:p>
    <w:p w:rsidR="00A9032F" w:rsidRPr="00821D38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20"/>
          <w:lang w:val="pl-PL"/>
        </w:rPr>
      </w:pPr>
      <w:r w:rsidRPr="00821D38">
        <w:rPr>
          <w:bCs/>
          <w:sz w:val="20"/>
          <w:lang w:val="pl-PL"/>
        </w:rPr>
        <w:t>ul. Belwederska 25, 00-761 Warszawa, tel. 84</w:t>
      </w:r>
      <w:r w:rsidR="00B70C8A" w:rsidRPr="00821D38">
        <w:rPr>
          <w:bCs/>
          <w:sz w:val="20"/>
          <w:lang w:val="pl-PL"/>
        </w:rPr>
        <w:t>8</w:t>
      </w:r>
      <w:r w:rsidRPr="00821D38">
        <w:rPr>
          <w:bCs/>
          <w:sz w:val="20"/>
          <w:lang w:val="pl-PL"/>
        </w:rPr>
        <w:t>-</w:t>
      </w:r>
      <w:r w:rsidR="00B70C8A" w:rsidRPr="00821D38">
        <w:rPr>
          <w:bCs/>
          <w:sz w:val="20"/>
          <w:lang w:val="pl-PL"/>
        </w:rPr>
        <w:t>04</w:t>
      </w:r>
      <w:r w:rsidRPr="00821D38">
        <w:rPr>
          <w:bCs/>
          <w:sz w:val="20"/>
          <w:lang w:val="pl-PL"/>
        </w:rPr>
        <w:t>-</w:t>
      </w:r>
      <w:r w:rsidR="00B70C8A" w:rsidRPr="00821D38">
        <w:rPr>
          <w:bCs/>
          <w:sz w:val="20"/>
          <w:lang w:val="pl-PL"/>
        </w:rPr>
        <w:t>11</w:t>
      </w:r>
      <w:r w:rsidRPr="00821D38">
        <w:rPr>
          <w:bCs/>
          <w:sz w:val="20"/>
          <w:lang w:val="pl-PL"/>
        </w:rPr>
        <w:t xml:space="preserve"> E-mail: </w:t>
      </w:r>
      <w:r w:rsidR="00B70C8A" w:rsidRPr="00821D38">
        <w:rPr>
          <w:bCs/>
          <w:sz w:val="20"/>
          <w:lang w:val="pl-PL"/>
        </w:rPr>
        <w:t>kursy</w:t>
      </w:r>
      <w:r w:rsidRPr="00821D38">
        <w:rPr>
          <w:bCs/>
          <w:sz w:val="20"/>
          <w:lang w:val="pl-PL"/>
        </w:rPr>
        <w:t>@ronik.org.pl, http://www.ronik.org.pl</w:t>
      </w:r>
    </w:p>
    <w:p w:rsidR="00A9032F" w:rsidRPr="00821D38" w:rsidRDefault="00A9032F" w:rsidP="00110A02">
      <w:pPr>
        <w:jc w:val="center"/>
        <w:rPr>
          <w:sz w:val="20"/>
          <w:lang w:val="pl-PL"/>
        </w:rPr>
      </w:pPr>
    </w:p>
    <w:p w:rsidR="00A9032F" w:rsidRPr="006B16C8" w:rsidRDefault="006E4EFE" w:rsidP="006E4EFE">
      <w:pPr>
        <w:ind w:firstLine="0"/>
        <w:jc w:val="center"/>
        <w:rPr>
          <w:b/>
          <w:sz w:val="20"/>
          <w:lang w:val="pl-PL"/>
        </w:rPr>
      </w:pPr>
      <w:r w:rsidRPr="006E4EFE">
        <w:rPr>
          <w:b/>
          <w:sz w:val="20"/>
          <w:lang w:val="pl-PL"/>
        </w:rPr>
        <w:t xml:space="preserve">ZGŁOSZENIE </w:t>
      </w:r>
      <w:r w:rsidRPr="003657A0">
        <w:rPr>
          <w:b/>
          <w:sz w:val="20"/>
          <w:u w:val="single"/>
          <w:lang w:val="pl-PL"/>
        </w:rPr>
        <w:t>NA INDYWIDUALNE ZAJĘCIA</w:t>
      </w:r>
      <w:r w:rsidRPr="006E4EFE">
        <w:rPr>
          <w:b/>
          <w:sz w:val="20"/>
          <w:lang w:val="pl-PL"/>
        </w:rPr>
        <w:t xml:space="preserve"> JĘZYKA ROSYJSKIEGO</w:t>
      </w:r>
    </w:p>
    <w:p w:rsidR="006E4EFE" w:rsidRPr="006B16C8" w:rsidRDefault="006E4EFE" w:rsidP="006E4EFE">
      <w:pPr>
        <w:ind w:firstLine="0"/>
        <w:jc w:val="center"/>
        <w:rPr>
          <w:b/>
          <w:sz w:val="20"/>
          <w:lang w:val="pl-PL"/>
        </w:rPr>
      </w:pPr>
    </w:p>
    <w:p w:rsidR="0061341F" w:rsidRPr="00795C43" w:rsidRDefault="00C20DC3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*</w:t>
      </w:r>
      <w:r w:rsidR="0061341F" w:rsidRPr="00821D38">
        <w:rPr>
          <w:sz w:val="20"/>
          <w:lang w:val="pl-PL"/>
        </w:rPr>
        <w:t>Imię i nazwisko:_______________________________________</w:t>
      </w:r>
      <w:r>
        <w:rPr>
          <w:sz w:val="20"/>
          <w:lang w:val="pl-PL"/>
        </w:rPr>
        <w:t>___*</w:t>
      </w:r>
      <w:r w:rsidR="0061341F" w:rsidRPr="00821D38">
        <w:rPr>
          <w:sz w:val="20"/>
          <w:lang w:val="pl-PL"/>
        </w:rPr>
        <w:t>Data urodzenia____-____19____</w:t>
      </w:r>
      <w:r w:rsidR="00F750A1" w:rsidRPr="00F750A1">
        <w:rPr>
          <w:sz w:val="20"/>
          <w:lang w:val="pl-PL"/>
        </w:rPr>
        <w:t>___</w:t>
      </w:r>
      <w:r w:rsidR="0061341F" w:rsidRPr="00821D38">
        <w:rPr>
          <w:sz w:val="20"/>
          <w:lang w:val="pl-PL"/>
        </w:rPr>
        <w:t>r.</w:t>
      </w:r>
    </w:p>
    <w:p w:rsidR="00795C43" w:rsidRPr="00795C43" w:rsidRDefault="00795C43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Obywatelstwo</w:t>
      </w:r>
      <w:r w:rsidRPr="002C0FB5">
        <w:rPr>
          <w:sz w:val="20"/>
          <w:lang w:val="pl-PL"/>
        </w:rPr>
        <w:t>___________________________________________________________________________</w:t>
      </w:r>
      <w:r>
        <w:rPr>
          <w:sz w:val="20"/>
          <w:lang w:val="pl-PL"/>
        </w:rPr>
        <w:t>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 xml:space="preserve">Wykształcenie (potrzebne zaznaczyć): </w:t>
      </w:r>
      <w:r>
        <w:rPr>
          <w:b/>
          <w:sz w:val="20"/>
          <w:lang w:val="pl-PL"/>
        </w:rPr>
        <w:t>⁭</w:t>
      </w:r>
      <w:r>
        <w:rPr>
          <w:sz w:val="20"/>
          <w:lang w:val="pl-PL"/>
        </w:rPr>
        <w:t>podstawowe</w:t>
      </w:r>
      <w:r w:rsidR="00F750A1" w:rsidRPr="00F750A1">
        <w:rPr>
          <w:sz w:val="20"/>
          <w:lang w:val="pl-PL"/>
        </w:rPr>
        <w:t xml:space="preserve">  </w:t>
      </w:r>
      <w:r w:rsidR="00F750A1" w:rsidRPr="00F750A1">
        <w:rPr>
          <w:sz w:val="40"/>
          <w:szCs w:val="40"/>
          <w:lang w:val="pl-PL"/>
        </w:rPr>
        <w:t>□</w:t>
      </w:r>
      <w:r w:rsidRPr="00F750A1">
        <w:rPr>
          <w:sz w:val="40"/>
          <w:szCs w:val="40"/>
          <w:lang w:val="pl-PL"/>
        </w:rPr>
        <w:t xml:space="preserve"> </w:t>
      </w:r>
      <w:r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średnie</w:t>
      </w:r>
      <w:r w:rsidR="00F750A1" w:rsidRPr="00F750A1">
        <w:rPr>
          <w:sz w:val="20"/>
          <w:lang w:val="pl-PL"/>
        </w:rPr>
        <w:t xml:space="preserve"> </w:t>
      </w:r>
      <w:r w:rsidR="00F750A1" w:rsidRPr="00F750A1">
        <w:rPr>
          <w:sz w:val="40"/>
          <w:szCs w:val="40"/>
          <w:lang w:val="pl-PL"/>
        </w:rPr>
        <w:t>□</w:t>
      </w:r>
      <w:r w:rsidR="00F750A1" w:rsidRPr="00F750A1">
        <w:rPr>
          <w:sz w:val="20"/>
          <w:lang w:val="pl-PL"/>
        </w:rPr>
        <w:t xml:space="preserve">     </w:t>
      </w:r>
      <w:r w:rsidRPr="002C0FB5">
        <w:rPr>
          <w:sz w:val="20"/>
          <w:lang w:val="pl-PL"/>
        </w:rPr>
        <w:t>wyższe</w:t>
      </w:r>
      <w:r w:rsidR="00F750A1" w:rsidRPr="00F750A1">
        <w:rPr>
          <w:sz w:val="20"/>
          <w:lang w:val="pl-PL"/>
        </w:rPr>
        <w:t xml:space="preserve"> </w:t>
      </w:r>
      <w:r w:rsidR="00F750A1" w:rsidRPr="00F750A1">
        <w:rPr>
          <w:sz w:val="40"/>
          <w:szCs w:val="40"/>
          <w:lang w:val="pl-PL"/>
        </w:rPr>
        <w:t>□</w:t>
      </w:r>
    </w:p>
    <w:p w:rsidR="0061341F" w:rsidRPr="006B16C8" w:rsidRDefault="00985C47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pracy, stanowisko</w:t>
      </w:r>
      <w:r w:rsidR="0061341F">
        <w:rPr>
          <w:sz w:val="20"/>
          <w:lang w:val="pl-PL"/>
        </w:rPr>
        <w:t xml:space="preserve">: </w:t>
      </w:r>
      <w:r w:rsidR="0061341F" w:rsidRPr="00821D38">
        <w:rPr>
          <w:sz w:val="20"/>
          <w:lang w:val="pl-PL"/>
        </w:rPr>
        <w:t>______________________</w:t>
      </w:r>
      <w:r w:rsidR="0061341F">
        <w:rPr>
          <w:sz w:val="20"/>
          <w:lang w:val="pl-PL"/>
        </w:rPr>
        <w:t>___________________________________</w:t>
      </w:r>
      <w:r w:rsidR="00F750A1" w:rsidRPr="006B16C8">
        <w:rPr>
          <w:sz w:val="20"/>
          <w:lang w:val="pl-PL"/>
        </w:rPr>
        <w:t>_______</w:t>
      </w:r>
    </w:p>
    <w:p w:rsidR="0061341F" w:rsidRPr="00821D38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Miejsce zamieszkania:</w:t>
      </w:r>
    </w:p>
    <w:p w:rsidR="0061341F" w:rsidRPr="006B16C8" w:rsidRDefault="0061341F" w:rsidP="00353858">
      <w:pPr>
        <w:ind w:right="-1" w:firstLine="0"/>
        <w:rPr>
          <w:sz w:val="20"/>
          <w:lang w:val="pl-PL"/>
        </w:rPr>
      </w:pPr>
      <w:r>
        <w:rPr>
          <w:sz w:val="20"/>
          <w:lang w:val="pl-PL"/>
        </w:rPr>
        <w:t>Miejscowość</w:t>
      </w:r>
      <w:r w:rsidRPr="00821D38">
        <w:rPr>
          <w:sz w:val="20"/>
          <w:lang w:val="pl-PL"/>
        </w:rPr>
        <w:t>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="00F750A1" w:rsidRPr="006B16C8">
        <w:rPr>
          <w:sz w:val="20"/>
          <w:lang w:val="pl-PL"/>
        </w:rPr>
        <w:t>________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Adres do korespondencji (wpisać jeżeli jest inny niż adres zamieszkania):</w:t>
      </w:r>
    </w:p>
    <w:p w:rsidR="0061341F" w:rsidRPr="006B16C8" w:rsidRDefault="0061341F" w:rsidP="0061341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Miejscowość:_____</w:t>
      </w:r>
      <w:r>
        <w:rPr>
          <w:sz w:val="20"/>
          <w:lang w:val="pl-PL"/>
        </w:rPr>
        <w:t>___________Kod pocztowy___________________Ulica</w:t>
      </w:r>
      <w:r w:rsidRPr="00821D38">
        <w:rPr>
          <w:sz w:val="20"/>
          <w:lang w:val="pl-PL"/>
        </w:rPr>
        <w:t>_________________</w:t>
      </w:r>
      <w:r>
        <w:rPr>
          <w:sz w:val="20"/>
          <w:lang w:val="pl-PL"/>
        </w:rPr>
        <w:t>_</w:t>
      </w:r>
      <w:r>
        <w:rPr>
          <w:sz w:val="20"/>
          <w:lang w:val="pl-PL"/>
        </w:rPr>
        <w:softHyphen/>
        <w:t>_</w:t>
      </w:r>
      <w:r w:rsidR="00F750A1" w:rsidRPr="006B16C8">
        <w:rPr>
          <w:sz w:val="20"/>
          <w:lang w:val="pl-PL"/>
        </w:rPr>
        <w:t>_______</w:t>
      </w:r>
    </w:p>
    <w:p w:rsidR="0061341F" w:rsidRDefault="0061341F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Nr domu______Nr lokalu________</w:t>
      </w:r>
    </w:p>
    <w:p w:rsidR="0061341F" w:rsidRPr="00F750A1" w:rsidRDefault="00C20DC3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*</w:t>
      </w:r>
      <w:r w:rsidR="0061341F">
        <w:rPr>
          <w:sz w:val="20"/>
          <w:lang w:val="pl-PL"/>
        </w:rPr>
        <w:t xml:space="preserve">Numer </w:t>
      </w:r>
      <w:r w:rsidR="0061341F" w:rsidRPr="00821D38">
        <w:rPr>
          <w:sz w:val="20"/>
          <w:lang w:val="pl-PL"/>
        </w:rPr>
        <w:t>telefon</w:t>
      </w:r>
      <w:r w:rsidR="0061341F">
        <w:rPr>
          <w:sz w:val="20"/>
          <w:lang w:val="pl-PL"/>
        </w:rPr>
        <w:t>u</w:t>
      </w:r>
      <w:r w:rsidR="00F750A1" w:rsidRPr="00F750A1">
        <w:rPr>
          <w:sz w:val="20"/>
          <w:lang w:val="pl-PL"/>
        </w:rPr>
        <w:t xml:space="preserve"> </w:t>
      </w:r>
      <w:r w:rsidR="0061341F">
        <w:rPr>
          <w:sz w:val="20"/>
          <w:lang w:val="pl-PL"/>
        </w:rPr>
        <w:t>(</w:t>
      </w:r>
      <w:r w:rsidR="0061341F" w:rsidRPr="00821D38">
        <w:rPr>
          <w:sz w:val="20"/>
          <w:lang w:val="pl-PL"/>
        </w:rPr>
        <w:t>kom</w:t>
      </w:r>
      <w:r w:rsidR="0061341F">
        <w:rPr>
          <w:sz w:val="20"/>
          <w:lang w:val="pl-PL"/>
        </w:rPr>
        <w:t>órkowy)</w:t>
      </w:r>
      <w:r w:rsidR="0061341F" w:rsidRPr="00821D38">
        <w:rPr>
          <w:sz w:val="20"/>
          <w:lang w:val="pl-PL"/>
        </w:rPr>
        <w:t>:_____________________</w:t>
      </w:r>
      <w:r w:rsidR="0061341F">
        <w:rPr>
          <w:sz w:val="20"/>
          <w:lang w:val="pl-PL"/>
        </w:rPr>
        <w:t>___________________________________</w:t>
      </w:r>
      <w:r w:rsidR="00F750A1" w:rsidRPr="00F750A1">
        <w:rPr>
          <w:sz w:val="20"/>
          <w:lang w:val="pl-PL"/>
        </w:rPr>
        <w:t>______</w:t>
      </w:r>
    </w:p>
    <w:p w:rsidR="0061341F" w:rsidRPr="00F750A1" w:rsidRDefault="00C20DC3" w:rsidP="0061341F">
      <w:pPr>
        <w:ind w:firstLine="0"/>
        <w:rPr>
          <w:sz w:val="20"/>
          <w:lang w:val="pl-PL"/>
        </w:rPr>
      </w:pPr>
      <w:r>
        <w:rPr>
          <w:sz w:val="20"/>
          <w:lang w:val="pl-PL"/>
        </w:rPr>
        <w:t>*</w:t>
      </w:r>
      <w:r w:rsidR="0061341F" w:rsidRPr="00821D38">
        <w:rPr>
          <w:sz w:val="20"/>
          <w:lang w:val="pl-PL"/>
        </w:rPr>
        <w:t>E</w:t>
      </w:r>
      <w:r w:rsidR="0061341F" w:rsidRPr="002C0FB5">
        <w:rPr>
          <w:sz w:val="20"/>
          <w:lang w:val="pl-PL"/>
        </w:rPr>
        <w:t>-mail___________________________________________________________________________</w:t>
      </w:r>
      <w:r w:rsidR="0061341F">
        <w:rPr>
          <w:sz w:val="20"/>
          <w:lang w:val="pl-PL"/>
        </w:rPr>
        <w:t>_</w:t>
      </w:r>
      <w:r w:rsidR="00F750A1" w:rsidRPr="00F750A1">
        <w:rPr>
          <w:sz w:val="20"/>
          <w:lang w:val="pl-PL"/>
        </w:rPr>
        <w:t>______</w:t>
      </w:r>
    </w:p>
    <w:p w:rsidR="00C20DC3" w:rsidRPr="00982469" w:rsidRDefault="00C20DC3" w:rsidP="00C20DC3">
      <w:pPr>
        <w:ind w:firstLine="0"/>
        <w:rPr>
          <w:sz w:val="16"/>
          <w:szCs w:val="16"/>
          <w:lang w:val="pl-PL"/>
        </w:rPr>
      </w:pPr>
      <w:r w:rsidRPr="00C20DC3">
        <w:rPr>
          <w:sz w:val="16"/>
          <w:szCs w:val="16"/>
          <w:lang w:val="pl-PL"/>
        </w:rPr>
        <w:t>*</w:t>
      </w:r>
      <w:r w:rsidRPr="00982469">
        <w:rPr>
          <w:sz w:val="16"/>
          <w:szCs w:val="16"/>
          <w:lang w:val="pl-PL"/>
        </w:rPr>
        <w:t>obowiązkowe do wypełnienia</w:t>
      </w:r>
    </w:p>
    <w:p w:rsidR="00A9032F" w:rsidRPr="00821D38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Chciałbym(-abym) uczestniczyć w kursie: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55636" w:rsidRPr="00516E58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 dla począ</w:t>
            </w:r>
            <w:r>
              <w:rPr>
                <w:sz w:val="20"/>
                <w:lang w:val="pl-PL"/>
              </w:rPr>
              <w:t>tkujących (A1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(B2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516E58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 rosyjski</w:t>
            </w:r>
            <w:r>
              <w:rPr>
                <w:sz w:val="20"/>
                <w:lang w:val="pl-PL"/>
              </w:rPr>
              <w:t xml:space="preserve"> podstawowy (A2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</w:t>
            </w:r>
            <w:r>
              <w:rPr>
                <w:sz w:val="20"/>
                <w:lang w:val="pl-PL"/>
              </w:rPr>
              <w:t>ęzyk rosyjski w biznesie (C1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516E58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Język rosyjski na co dzień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w turystyce (B</w:t>
            </w:r>
            <w:r w:rsidRPr="0061341F">
              <w:rPr>
                <w:sz w:val="20"/>
                <w:lang w:val="pl-PL"/>
              </w:rPr>
              <w:t>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516E58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(B2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Język</w:t>
            </w:r>
            <w:r>
              <w:rPr>
                <w:sz w:val="20"/>
                <w:lang w:val="pl-PL"/>
              </w:rPr>
              <w:t xml:space="preserve"> rosyjski w turystyce (B2/C1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655636" w:rsidRPr="00655636" w:rsidTr="00A05BEC">
        <w:tc>
          <w:tcPr>
            <w:tcW w:w="4785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(C1</w:t>
            </w:r>
            <w:r w:rsidRPr="00821D38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55636" w:rsidRPr="00821D38" w:rsidRDefault="00655636" w:rsidP="0077256E">
            <w:pPr>
              <w:numPr>
                <w:ilvl w:val="0"/>
                <w:numId w:val="11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Konwersacja</w:t>
            </w:r>
            <w:r>
              <w:rPr>
                <w:sz w:val="20"/>
                <w:lang w:val="pl-PL"/>
              </w:rPr>
              <w:t xml:space="preserve"> </w:t>
            </w:r>
          </w:p>
        </w:tc>
      </w:tr>
      <w:tr w:rsidR="0077256E" w:rsidRPr="00516E58" w:rsidTr="00A05BEC">
        <w:tc>
          <w:tcPr>
            <w:tcW w:w="4785" w:type="dxa"/>
            <w:shd w:val="clear" w:color="auto" w:fill="auto"/>
          </w:tcPr>
          <w:p w:rsidR="0077256E" w:rsidRPr="00821D38" w:rsidRDefault="0077256E" w:rsidP="0077256E">
            <w:pPr>
              <w:numPr>
                <w:ilvl w:val="0"/>
                <w:numId w:val="9"/>
              </w:numPr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Ję</w:t>
            </w:r>
            <w:r>
              <w:rPr>
                <w:sz w:val="20"/>
                <w:lang w:val="pl-PL"/>
              </w:rPr>
              <w:t>zyk rosyjski na co dzień (C</w:t>
            </w:r>
            <w:r w:rsidRPr="0077256E">
              <w:rPr>
                <w:sz w:val="20"/>
                <w:lang w:val="pl-PL"/>
              </w:rPr>
              <w:t>2</w:t>
            </w:r>
            <w:r w:rsidRPr="00821D38">
              <w:rPr>
                <w:sz w:val="20"/>
                <w:lang w:val="pl-PL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77256E" w:rsidRDefault="0077256E" w:rsidP="00572F5E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516E58" w:rsidRDefault="00516E58" w:rsidP="00795C43">
      <w:pPr>
        <w:ind w:firstLine="0"/>
        <w:rPr>
          <w:b/>
          <w:sz w:val="20"/>
          <w:lang w:val="en-US"/>
        </w:rPr>
      </w:pPr>
    </w:p>
    <w:p w:rsidR="00A9032F" w:rsidRPr="00821D38" w:rsidRDefault="004D4781" w:rsidP="00795C43">
      <w:pPr>
        <w:ind w:firstLine="0"/>
        <w:rPr>
          <w:sz w:val="20"/>
          <w:lang w:val="pl-PL"/>
        </w:rPr>
      </w:pPr>
      <w:proofErr w:type="spellStart"/>
      <w:r>
        <w:rPr>
          <w:b/>
          <w:sz w:val="20"/>
          <w:lang w:val="en-US"/>
        </w:rPr>
        <w:t>Dni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i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godziny</w:t>
      </w:r>
      <w:proofErr w:type="spellEnd"/>
      <w:r>
        <w:rPr>
          <w:b/>
          <w:sz w:val="20"/>
          <w:lang w:val="en-US"/>
        </w:rPr>
        <w:t xml:space="preserve"> </w:t>
      </w:r>
      <w:proofErr w:type="spellStart"/>
      <w:r>
        <w:rPr>
          <w:b/>
          <w:sz w:val="20"/>
          <w:lang w:val="en-US"/>
        </w:rPr>
        <w:t>zaj</w:t>
      </w:r>
      <w:proofErr w:type="spellEnd"/>
      <w:r>
        <w:rPr>
          <w:b/>
          <w:sz w:val="20"/>
          <w:lang w:val="pl-PL"/>
        </w:rPr>
        <w:t>ęć______________________________________________________________________</w:t>
      </w:r>
      <w:r w:rsidR="001A2937" w:rsidRPr="00821D38">
        <w:rPr>
          <w:sz w:val="20"/>
          <w:lang w:val="pl-PL"/>
        </w:rPr>
        <w:t xml:space="preserve"> </w:t>
      </w:r>
      <w:r w:rsidR="00821D38">
        <w:rPr>
          <w:sz w:val="20"/>
          <w:lang w:val="pl-PL"/>
        </w:rPr>
        <w:t xml:space="preserve">                                        </w:t>
      </w:r>
      <w:r w:rsidR="00F750A1">
        <w:rPr>
          <w:sz w:val="20"/>
          <w:lang w:val="pl-PL"/>
        </w:rPr>
        <w:t xml:space="preserve">                     </w:t>
      </w:r>
    </w:p>
    <w:p w:rsidR="00A9032F" w:rsidRPr="00821D38" w:rsidRDefault="00A9032F">
      <w:pPr>
        <w:ind w:left="5040" w:firstLine="0"/>
        <w:rPr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A9032F" w:rsidRPr="00821D38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PRAWA SŁUCHACZA</w:t>
            </w:r>
          </w:p>
        </w:tc>
        <w:tc>
          <w:tcPr>
            <w:tcW w:w="4786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lang w:val="pl-PL"/>
              </w:rPr>
            </w:pPr>
            <w:r w:rsidRPr="00821D38">
              <w:rPr>
                <w:b/>
                <w:bCs/>
                <w:sz w:val="20"/>
                <w:lang w:val="pl-PL"/>
              </w:rPr>
              <w:t>OBOWIĄZKI SŁUCHACZA</w:t>
            </w:r>
          </w:p>
        </w:tc>
      </w:tr>
      <w:tr w:rsidR="00A9032F" w:rsidRPr="00516E58">
        <w:tc>
          <w:tcPr>
            <w:tcW w:w="4785" w:type="dxa"/>
          </w:tcPr>
          <w:p w:rsidR="00A9032F" w:rsidRPr="00821D38" w:rsidRDefault="00A9032F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Słuchacz ma prawo do: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bezpłatnego testu kwalifikacyjnego,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na odpowiednim poziomie, z ustalonym harmonogramem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:rsidR="00A9032F" w:rsidRPr="00821D38" w:rsidRDefault="000A0924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otrzymani</w:t>
            </w:r>
            <w:r>
              <w:rPr>
                <w:sz w:val="20"/>
                <w:lang w:val="pl-PL"/>
              </w:rPr>
              <w:t>e</w:t>
            </w:r>
            <w:r w:rsidR="00A9032F" w:rsidRPr="00821D38">
              <w:rPr>
                <w:sz w:val="20"/>
                <w:lang w:val="pl-PL"/>
              </w:rPr>
              <w:t xml:space="preserve"> materiałów wykorzystanych na kursie, jeżeli student uprzedził o nieobecności,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uzyskania zaświadczenia uczestnictwa w</w:t>
            </w:r>
            <w:r w:rsidR="00F750A1">
              <w:rPr>
                <w:sz w:val="20"/>
                <w:lang w:val="pl-PL"/>
              </w:rPr>
              <w:t xml:space="preserve"> kursie na określonym poziomie </w:t>
            </w:r>
            <w:r w:rsidR="004B6BA2" w:rsidRPr="00821D38">
              <w:rPr>
                <w:b/>
                <w:sz w:val="20"/>
                <w:lang w:val="pl-PL"/>
              </w:rPr>
              <w:t xml:space="preserve">(pod warunkiem, że nieobecność nie przekroczy więcej niż </w:t>
            </w:r>
            <w:r w:rsidR="000A0924">
              <w:rPr>
                <w:b/>
                <w:sz w:val="20"/>
                <w:lang w:val="pl-PL"/>
              </w:rPr>
              <w:t>30 % i bedą od</w:t>
            </w:r>
            <w:r w:rsidR="00805FD9"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821D38">
              <w:rPr>
                <w:b/>
                <w:sz w:val="20"/>
                <w:lang w:val="pl-PL"/>
              </w:rPr>
              <w:t>)</w:t>
            </w:r>
            <w:r w:rsidRPr="00821D38">
              <w:rPr>
                <w:sz w:val="20"/>
                <w:lang w:val="pl-PL"/>
              </w:rPr>
              <w:t>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 xml:space="preserve">- po rozpoczęciu kursu - zwrotu </w:t>
            </w:r>
            <w:r w:rsidR="00821D38" w:rsidRPr="00821D38">
              <w:rPr>
                <w:sz w:val="20"/>
                <w:lang w:val="pl-PL"/>
              </w:rPr>
              <w:t xml:space="preserve">tylko w ciągu pierwszego miesiąca </w:t>
            </w:r>
            <w:r w:rsidRPr="00821D38">
              <w:rPr>
                <w:sz w:val="20"/>
                <w:lang w:val="pl-PL"/>
              </w:rPr>
              <w:t>wniesionej opłaty pomniejszonej o: opłatę administracyjną (100 zł.) i koszt zajęć trwających do momentu zawiadomienia kierownictwa ku</w:t>
            </w:r>
            <w:r w:rsidR="00EC2690">
              <w:rPr>
                <w:sz w:val="20"/>
                <w:lang w:val="pl-PL"/>
              </w:rPr>
              <w:t>rsów pisemnie o rezygnacji</w:t>
            </w:r>
            <w:r w:rsidRPr="00821D38">
              <w:rPr>
                <w:sz w:val="20"/>
                <w:lang w:val="pl-PL"/>
              </w:rPr>
              <w:t>.</w:t>
            </w:r>
          </w:p>
        </w:tc>
        <w:tc>
          <w:tcPr>
            <w:tcW w:w="4786" w:type="dxa"/>
          </w:tcPr>
          <w:p w:rsidR="00A9032F" w:rsidRPr="00821D38" w:rsidRDefault="004B6BA2">
            <w:pPr>
              <w:ind w:firstLine="0"/>
              <w:jc w:val="center"/>
              <w:rPr>
                <w:b/>
                <w:bCs/>
                <w:sz w:val="20"/>
                <w:u w:val="single"/>
                <w:lang w:val="pl-PL"/>
              </w:rPr>
            </w:pPr>
            <w:r w:rsidRPr="00821D38">
              <w:rPr>
                <w:b/>
                <w:bCs/>
                <w:sz w:val="20"/>
                <w:u w:val="single"/>
                <w:lang w:val="pl-PL"/>
              </w:rPr>
              <w:t>Obowiązkiem słuc</w:t>
            </w:r>
            <w:r w:rsidR="00A9032F" w:rsidRPr="00821D38">
              <w:rPr>
                <w:b/>
                <w:bCs/>
                <w:sz w:val="20"/>
                <w:u w:val="single"/>
                <w:lang w:val="pl-PL"/>
              </w:rPr>
              <w:t>hacza jest: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regularne uczęszczanie na zajęcia, punktualność, przygotowywanie się do zajęć oraz aktywny w nich udział,</w:t>
            </w:r>
          </w:p>
          <w:p w:rsidR="00A9032F" w:rsidRPr="00821D38" w:rsidRDefault="00A9032F">
            <w:pPr>
              <w:pStyle w:val="a5"/>
              <w:rPr>
                <w:sz w:val="20"/>
              </w:rPr>
            </w:pPr>
            <w:r w:rsidRPr="00821D38">
              <w:rPr>
                <w:sz w:val="20"/>
              </w:rPr>
              <w:t>- usprawiedliwianie nieobecności, oraz powiadamianie nauczyciela o planowanych nieobecnościach,</w:t>
            </w:r>
          </w:p>
          <w:p w:rsidR="004B6BA2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uzupełnianie</w:t>
            </w:r>
            <w:r w:rsidR="004B6BA2" w:rsidRPr="00821D38">
              <w:rPr>
                <w:sz w:val="20"/>
                <w:lang w:val="pl-PL"/>
              </w:rPr>
              <w:t xml:space="preserve"> zaległości we własnym zakresie,</w:t>
            </w:r>
          </w:p>
          <w:p w:rsidR="00A9032F" w:rsidRPr="00821D38" w:rsidRDefault="00A9032F">
            <w:pPr>
              <w:ind w:firstLine="0"/>
              <w:rPr>
                <w:sz w:val="20"/>
                <w:lang w:val="pl-PL"/>
              </w:rPr>
            </w:pPr>
            <w:r w:rsidRPr="00821D38">
              <w:rPr>
                <w:sz w:val="20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:rsidR="00A9032F" w:rsidRPr="002021FA" w:rsidRDefault="00A9032F" w:rsidP="002021FA">
            <w:pPr>
              <w:ind w:firstLine="0"/>
              <w:rPr>
                <w:color w:val="FF0000"/>
                <w:sz w:val="20"/>
                <w:lang w:val="pl-PL"/>
              </w:rPr>
            </w:pPr>
            <w:r w:rsidRPr="002021FA">
              <w:rPr>
                <w:sz w:val="20"/>
                <w:lang w:val="pl-PL"/>
              </w:rPr>
              <w:t>-</w:t>
            </w:r>
            <w:r w:rsidRPr="002021FA">
              <w:rPr>
                <w:color w:val="FF0000"/>
                <w:sz w:val="20"/>
                <w:lang w:val="pl-PL"/>
              </w:rPr>
              <w:t xml:space="preserve"> </w:t>
            </w:r>
            <w:r w:rsidR="002021FA" w:rsidRPr="002021FA">
              <w:rPr>
                <w:rStyle w:val="apple-converted-space"/>
                <w:color w:val="000000"/>
                <w:sz w:val="20"/>
                <w:shd w:val="clear" w:color="auto" w:fill="FFFFFF"/>
                <w:lang w:val="pl-PL"/>
              </w:rPr>
              <w:t> </w:t>
            </w:r>
            <w:r w:rsidR="002021FA" w:rsidRPr="002021FA">
              <w:rPr>
                <w:color w:val="000000"/>
                <w:sz w:val="20"/>
                <w:shd w:val="clear" w:color="auto" w:fill="FFFFFF"/>
                <w:lang w:val="pl-PL"/>
              </w:rPr>
              <w:t xml:space="preserve">Opłata za kursy musi być wniesiona przed rozpoczęciem zajęć, </w:t>
            </w:r>
            <w:r w:rsidR="002021FA">
              <w:rPr>
                <w:color w:val="000000"/>
                <w:sz w:val="20"/>
                <w:shd w:val="clear" w:color="auto" w:fill="FFFFFF"/>
                <w:lang w:val="pl-PL"/>
              </w:rPr>
              <w:t>p</w:t>
            </w:r>
            <w:r w:rsidR="002021FA" w:rsidRPr="002021FA">
              <w:rPr>
                <w:color w:val="000000"/>
                <w:sz w:val="20"/>
                <w:shd w:val="clear" w:color="auto" w:fill="FFFFFF"/>
                <w:lang w:val="pl-PL"/>
              </w:rPr>
              <w:t>rosimy również o wysłanie na adres mailowy kursy@ronik.org.pl kopię potwierdzenia opłaty albo przyniesienie jej na pierwsze zajęcie,</w:t>
            </w:r>
          </w:p>
          <w:p w:rsidR="006E4EFE" w:rsidRPr="004D4781" w:rsidRDefault="006E4EFE" w:rsidP="004D4781">
            <w:pPr>
              <w:ind w:firstLine="0"/>
              <w:rPr>
                <w:sz w:val="20"/>
                <w:lang w:val="pl-PL"/>
              </w:rPr>
            </w:pPr>
            <w:r w:rsidRPr="004D4781">
              <w:rPr>
                <w:sz w:val="20"/>
                <w:lang w:val="pl-PL"/>
              </w:rPr>
              <w:t>-</w:t>
            </w:r>
            <w:r w:rsidR="00B10E90" w:rsidRPr="004D4781">
              <w:rPr>
                <w:sz w:val="20"/>
                <w:lang w:val="pl-PL"/>
              </w:rPr>
              <w:t xml:space="preserve"> Po dokonaniu opłaty za 30 godz.</w:t>
            </w:r>
            <w:r w:rsidR="009467AE" w:rsidRPr="004D4781">
              <w:rPr>
                <w:sz w:val="20"/>
                <w:lang w:val="pl-PL"/>
              </w:rPr>
              <w:t xml:space="preserve"> </w:t>
            </w:r>
            <w:r w:rsidR="006B16C8" w:rsidRPr="004D4781">
              <w:rPr>
                <w:sz w:val="20"/>
                <w:lang w:val="pl-PL"/>
              </w:rPr>
              <w:t>(godzina akademic</w:t>
            </w:r>
            <w:r w:rsidR="00437B54" w:rsidRPr="004D4781">
              <w:rPr>
                <w:sz w:val="20"/>
                <w:lang w:val="pl-PL"/>
              </w:rPr>
              <w:t>ka</w:t>
            </w:r>
            <w:r w:rsidR="006B16C8" w:rsidRPr="004D4781">
              <w:rPr>
                <w:sz w:val="20"/>
                <w:lang w:val="pl-PL"/>
              </w:rPr>
              <w:t xml:space="preserve"> 45 min</w:t>
            </w:r>
            <w:r w:rsidR="000778CD" w:rsidRPr="004D4781">
              <w:rPr>
                <w:sz w:val="20"/>
                <w:lang w:val="pl-PL"/>
              </w:rPr>
              <w:t>.</w:t>
            </w:r>
            <w:r w:rsidR="006B16C8" w:rsidRPr="004D4781">
              <w:rPr>
                <w:sz w:val="20"/>
                <w:lang w:val="pl-PL"/>
              </w:rPr>
              <w:t>)</w:t>
            </w:r>
            <w:r w:rsidR="00B10E90" w:rsidRPr="004D4781">
              <w:rPr>
                <w:sz w:val="20"/>
                <w:lang w:val="pl-PL"/>
              </w:rPr>
              <w:t xml:space="preserve"> słuchacz powinien w przeciągu 6 m-cy od </w:t>
            </w:r>
            <w:r w:rsidR="004D4781" w:rsidRPr="004D4781">
              <w:rPr>
                <w:sz w:val="20"/>
                <w:lang w:val="pl-PL"/>
              </w:rPr>
              <w:t>daty podpisania zgłoszenia</w:t>
            </w:r>
            <w:r w:rsidR="009467AE" w:rsidRPr="004D4781">
              <w:rPr>
                <w:sz w:val="20"/>
                <w:lang w:val="pl-PL"/>
              </w:rPr>
              <w:t xml:space="preserve"> </w:t>
            </w:r>
            <w:r w:rsidR="00B10E90" w:rsidRPr="004D4781">
              <w:rPr>
                <w:sz w:val="20"/>
                <w:lang w:val="pl-PL"/>
              </w:rPr>
              <w:t>wykorzyst</w:t>
            </w:r>
            <w:r w:rsidR="006B16C8" w:rsidRPr="004D4781">
              <w:rPr>
                <w:sz w:val="20"/>
                <w:lang w:val="pl-PL"/>
              </w:rPr>
              <w:t>ać</w:t>
            </w:r>
            <w:r w:rsidR="00437B54" w:rsidRPr="004D4781">
              <w:rPr>
                <w:sz w:val="20"/>
                <w:lang w:val="pl-PL"/>
              </w:rPr>
              <w:t xml:space="preserve"> wszystkie</w:t>
            </w:r>
            <w:r w:rsidR="006B16C8" w:rsidRPr="004D4781">
              <w:rPr>
                <w:sz w:val="20"/>
                <w:lang w:val="pl-PL"/>
              </w:rPr>
              <w:t xml:space="preserve"> godziny</w:t>
            </w:r>
            <w:r w:rsidR="00B10E90" w:rsidRPr="004D4781">
              <w:rPr>
                <w:sz w:val="20"/>
                <w:lang w:val="pl-PL"/>
              </w:rPr>
              <w:t xml:space="preserve">, </w:t>
            </w:r>
          </w:p>
          <w:p w:rsidR="00A9032F" w:rsidRPr="00821D38" w:rsidRDefault="00F750A1">
            <w:pPr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</w:t>
            </w:r>
            <w:r w:rsidR="00A9032F" w:rsidRPr="00821D38">
              <w:rPr>
                <w:sz w:val="20"/>
                <w:lang w:val="pl-PL"/>
              </w:rPr>
              <w:t>zakaz palenia w budynk</w:t>
            </w:r>
            <w:r>
              <w:rPr>
                <w:sz w:val="20"/>
                <w:lang w:val="pl-PL"/>
              </w:rPr>
              <w:t>u w którym odbywają się zajęcia.</w:t>
            </w: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  <w:p w:rsidR="00805FD9" w:rsidRPr="00821D38" w:rsidRDefault="00805FD9">
            <w:pPr>
              <w:ind w:firstLine="0"/>
              <w:rPr>
                <w:sz w:val="20"/>
                <w:lang w:val="pl-PL"/>
              </w:rPr>
            </w:pPr>
          </w:p>
        </w:tc>
      </w:tr>
    </w:tbl>
    <w:p w:rsidR="00A9032F" w:rsidRPr="00821D38" w:rsidRDefault="00A9032F">
      <w:pPr>
        <w:ind w:firstLine="0"/>
        <w:rPr>
          <w:sz w:val="20"/>
          <w:lang w:val="pl-PL"/>
        </w:rPr>
      </w:pPr>
    </w:p>
    <w:p w:rsidR="00A9032F" w:rsidRPr="006B16C8" w:rsidRDefault="00A9032F">
      <w:pPr>
        <w:rPr>
          <w:b/>
          <w:bCs/>
          <w:sz w:val="20"/>
          <w:u w:val="single"/>
          <w:lang w:val="pl-PL"/>
        </w:rPr>
      </w:pPr>
      <w:r w:rsidRPr="00821D38">
        <w:rPr>
          <w:b/>
          <w:bCs/>
          <w:sz w:val="20"/>
          <w:u w:val="single"/>
          <w:lang w:val="pl-PL"/>
        </w:rPr>
        <w:t>RONiK zastrzega sobie prawo do:</w:t>
      </w:r>
    </w:p>
    <w:p w:rsidR="00A9032F" w:rsidRPr="00821D38" w:rsidRDefault="00A9032F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 xml:space="preserve">- Usunięcia słuchacza ze szkoły za skrajnie złe zachowanie, bez dokonywania zwrotu   </w:t>
      </w:r>
    </w:p>
    <w:p w:rsidR="00A9032F" w:rsidRPr="006B16C8" w:rsidRDefault="00B10E90">
      <w:pPr>
        <w:ind w:firstLine="0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  uiszczonych opłat</w:t>
      </w:r>
      <w:r w:rsidRPr="006B16C8">
        <w:rPr>
          <w:b/>
          <w:bCs/>
          <w:sz w:val="20"/>
          <w:lang w:val="pl-PL"/>
        </w:rPr>
        <w:t>.</w:t>
      </w:r>
    </w:p>
    <w:p w:rsidR="00A9032F" w:rsidRPr="00FD5B8D" w:rsidRDefault="00A9032F" w:rsidP="00FD5B8D">
      <w:pPr>
        <w:ind w:firstLine="0"/>
        <w:rPr>
          <w:b/>
          <w:bCs/>
          <w:sz w:val="20"/>
          <w:lang w:val="pl-PL"/>
        </w:rPr>
      </w:pPr>
      <w:r w:rsidRPr="00821D38">
        <w:rPr>
          <w:b/>
          <w:bCs/>
          <w:sz w:val="20"/>
          <w:lang w:val="pl-PL"/>
        </w:rPr>
        <w:t>Zmiana nauczyciela nie może być powodem rezygnacji z kursu.</w:t>
      </w:r>
    </w:p>
    <w:p w:rsidR="00FD5B8D" w:rsidRPr="00985C47" w:rsidRDefault="00FD5B8D" w:rsidP="00FD5B8D">
      <w:pPr>
        <w:ind w:firstLine="0"/>
        <w:rPr>
          <w:b/>
          <w:bCs/>
          <w:sz w:val="20"/>
          <w:lang w:val="pl-PL"/>
        </w:rPr>
      </w:pPr>
    </w:p>
    <w:p w:rsidR="00FD5B8D" w:rsidRPr="00C94032" w:rsidRDefault="00FD5B8D" w:rsidP="00FD5B8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Podanie danych osobowych jest dobrowolne, lecz niezbędne do rea</w:t>
      </w:r>
      <w:r>
        <w:rPr>
          <w:bCs/>
          <w:sz w:val="20"/>
          <w:lang w:val="pl-PL"/>
        </w:rPr>
        <w:t>l</w:t>
      </w:r>
      <w:r w:rsidRPr="00C94032">
        <w:rPr>
          <w:bCs/>
          <w:sz w:val="20"/>
          <w:lang w:val="pl-PL"/>
        </w:rPr>
        <w:t>izacji kursu.</w:t>
      </w:r>
    </w:p>
    <w:p w:rsidR="00FD5B8D" w:rsidRPr="00C94032" w:rsidRDefault="00FD5B8D" w:rsidP="00FD5B8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Ja, niżej podpisana/ny wyrażam zgodę na przetwarzanie moich danych osobowych przez Rosyjski Ośrodek Nauki i Kultury z siedzibą w Warszawie, ul. Belwederska 25, w celach związanych z realizacją niniejszej umowy.</w:t>
      </w:r>
    </w:p>
    <w:p w:rsidR="00FD5B8D" w:rsidRDefault="00FD5B8D" w:rsidP="00FD5B8D">
      <w:pPr>
        <w:ind w:firstLine="0"/>
        <w:rPr>
          <w:bCs/>
          <w:sz w:val="20"/>
          <w:lang w:val="pl-PL"/>
        </w:rPr>
      </w:pPr>
      <w:r w:rsidRPr="00C94032">
        <w:rPr>
          <w:bCs/>
          <w:sz w:val="20"/>
          <w:lang w:val="pl-PL"/>
        </w:rPr>
        <w:t>Informujemy, że Państwa zgoda może zostać cofnięta w dowolnym momencie</w:t>
      </w:r>
      <w:r>
        <w:rPr>
          <w:bCs/>
          <w:sz w:val="20"/>
          <w:lang w:val="pl-PL"/>
        </w:rPr>
        <w:t>.</w:t>
      </w:r>
    </w:p>
    <w:p w:rsidR="00516E58" w:rsidRDefault="00516E58" w:rsidP="00516E58">
      <w:pPr>
        <w:ind w:firstLine="0"/>
        <w:rPr>
          <w:sz w:val="20"/>
          <w:lang w:val="pl-PL"/>
        </w:rPr>
      </w:pPr>
    </w:p>
    <w:p w:rsidR="00516E58" w:rsidRPr="00D97FD9" w:rsidRDefault="00516E58" w:rsidP="00516E58">
      <w:pPr>
        <w:ind w:firstLine="0"/>
        <w:rPr>
          <w:b/>
          <w:sz w:val="20"/>
          <w:lang w:val="pl-PL"/>
        </w:rPr>
      </w:pPr>
      <w:r>
        <w:rPr>
          <w:sz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E8169D">
        <w:rPr>
          <w:sz w:val="20"/>
          <w:lang w:val="pl-PL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Pr="00E8169D">
        <w:rPr>
          <w:sz w:val="20"/>
          <w:lang w:val="pl-PL"/>
        </w:rPr>
        <w:t xml:space="preserve">  </w:t>
      </w:r>
      <w:r w:rsidRPr="00D97FD9">
        <w:rPr>
          <w:b/>
          <w:szCs w:val="24"/>
          <w:lang w:val="pl-PL"/>
        </w:rPr>
        <w:t>Chcę otrzymywać informacje o wydarzeniach w RONiKu</w:t>
      </w:r>
    </w:p>
    <w:p w:rsidR="00516E58" w:rsidRPr="001700A6" w:rsidRDefault="00516E58" w:rsidP="00FD5B8D">
      <w:pPr>
        <w:ind w:firstLine="0"/>
        <w:rPr>
          <w:b/>
          <w:bCs/>
          <w:sz w:val="20"/>
          <w:lang w:val="pl-PL"/>
        </w:rPr>
      </w:pPr>
    </w:p>
    <w:p w:rsidR="00D1416E" w:rsidRPr="008A799B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>Warszawa, ______________ 20</w:t>
      </w:r>
      <w:r w:rsidR="00F00F2C" w:rsidRPr="008A799B">
        <w:rPr>
          <w:sz w:val="20"/>
          <w:lang w:val="pl-PL"/>
        </w:rPr>
        <w:t>___</w:t>
      </w:r>
      <w:r w:rsidR="00B70C8A" w:rsidRPr="00821D38">
        <w:rPr>
          <w:sz w:val="20"/>
          <w:lang w:val="pl-PL"/>
        </w:rPr>
        <w:t xml:space="preserve"> </w:t>
      </w:r>
      <w:r w:rsidRPr="00821D38">
        <w:rPr>
          <w:sz w:val="20"/>
          <w:lang w:val="pl-PL"/>
        </w:rPr>
        <w:t>r.</w:t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_______________________</w:t>
      </w:r>
    </w:p>
    <w:p w:rsidR="00D1416E" w:rsidRPr="00516E58" w:rsidRDefault="00A9032F">
      <w:pPr>
        <w:ind w:firstLine="0"/>
        <w:rPr>
          <w:sz w:val="20"/>
          <w:lang w:val="pl-PL"/>
        </w:rPr>
      </w:pP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</w:r>
      <w:r w:rsidRPr="00821D38">
        <w:rPr>
          <w:sz w:val="20"/>
          <w:lang w:val="pl-PL"/>
        </w:rPr>
        <w:tab/>
        <w:t>podpis słuchacza</w:t>
      </w:r>
    </w:p>
    <w:sectPr w:rsidR="00D1416E" w:rsidRPr="00516E58" w:rsidSect="00F750A1">
      <w:pgSz w:w="11907" w:h="16840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463E8"/>
    <w:multiLevelType w:val="hybridMultilevel"/>
    <w:tmpl w:val="EB442840"/>
    <w:lvl w:ilvl="0" w:tplc="614288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D27CF"/>
    <w:multiLevelType w:val="hybridMultilevel"/>
    <w:tmpl w:val="D2408A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6035B"/>
    <w:multiLevelType w:val="hybridMultilevel"/>
    <w:tmpl w:val="F58A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E5973"/>
    <w:rsid w:val="00066A67"/>
    <w:rsid w:val="000778CD"/>
    <w:rsid w:val="000A0924"/>
    <w:rsid w:val="00110A02"/>
    <w:rsid w:val="00111BE7"/>
    <w:rsid w:val="001121E9"/>
    <w:rsid w:val="001430A3"/>
    <w:rsid w:val="0015575C"/>
    <w:rsid w:val="0018032D"/>
    <w:rsid w:val="001A1F96"/>
    <w:rsid w:val="001A2937"/>
    <w:rsid w:val="002021FA"/>
    <w:rsid w:val="002102B8"/>
    <w:rsid w:val="00283A4C"/>
    <w:rsid w:val="00297BA0"/>
    <w:rsid w:val="002C4174"/>
    <w:rsid w:val="002C5AD5"/>
    <w:rsid w:val="002F498B"/>
    <w:rsid w:val="00353858"/>
    <w:rsid w:val="003657A0"/>
    <w:rsid w:val="00395A26"/>
    <w:rsid w:val="00437B54"/>
    <w:rsid w:val="004476E3"/>
    <w:rsid w:val="004631A2"/>
    <w:rsid w:val="004700FB"/>
    <w:rsid w:val="00477C95"/>
    <w:rsid w:val="00494C24"/>
    <w:rsid w:val="004B6BA2"/>
    <w:rsid w:val="004D4781"/>
    <w:rsid w:val="004D7B45"/>
    <w:rsid w:val="00516E58"/>
    <w:rsid w:val="00545AC9"/>
    <w:rsid w:val="00572F5E"/>
    <w:rsid w:val="005A5250"/>
    <w:rsid w:val="005D6A53"/>
    <w:rsid w:val="0061341F"/>
    <w:rsid w:val="006230E7"/>
    <w:rsid w:val="00647FD3"/>
    <w:rsid w:val="00655636"/>
    <w:rsid w:val="00696A09"/>
    <w:rsid w:val="006B16C8"/>
    <w:rsid w:val="006B6A8B"/>
    <w:rsid w:val="006E388F"/>
    <w:rsid w:val="006E4EFE"/>
    <w:rsid w:val="0070032F"/>
    <w:rsid w:val="00713DBC"/>
    <w:rsid w:val="00725D70"/>
    <w:rsid w:val="0076644E"/>
    <w:rsid w:val="0077256E"/>
    <w:rsid w:val="00795C43"/>
    <w:rsid w:val="00805FD9"/>
    <w:rsid w:val="00821D38"/>
    <w:rsid w:val="00842DCC"/>
    <w:rsid w:val="00864E3D"/>
    <w:rsid w:val="00894F99"/>
    <w:rsid w:val="008A799B"/>
    <w:rsid w:val="008E0D75"/>
    <w:rsid w:val="008E5973"/>
    <w:rsid w:val="009032C9"/>
    <w:rsid w:val="00904CB4"/>
    <w:rsid w:val="00924602"/>
    <w:rsid w:val="00934933"/>
    <w:rsid w:val="009467AE"/>
    <w:rsid w:val="009826C1"/>
    <w:rsid w:val="00985C47"/>
    <w:rsid w:val="009B69C4"/>
    <w:rsid w:val="009C3388"/>
    <w:rsid w:val="00A05BEC"/>
    <w:rsid w:val="00A37008"/>
    <w:rsid w:val="00A9032F"/>
    <w:rsid w:val="00AA2042"/>
    <w:rsid w:val="00AB352E"/>
    <w:rsid w:val="00B069CF"/>
    <w:rsid w:val="00B10E90"/>
    <w:rsid w:val="00B3312C"/>
    <w:rsid w:val="00B70C8A"/>
    <w:rsid w:val="00B80563"/>
    <w:rsid w:val="00B82C6F"/>
    <w:rsid w:val="00C20DC3"/>
    <w:rsid w:val="00C45861"/>
    <w:rsid w:val="00C579D5"/>
    <w:rsid w:val="00CD0135"/>
    <w:rsid w:val="00D1416E"/>
    <w:rsid w:val="00D33DE8"/>
    <w:rsid w:val="00D36934"/>
    <w:rsid w:val="00D46EBD"/>
    <w:rsid w:val="00DB125C"/>
    <w:rsid w:val="00DB1AE9"/>
    <w:rsid w:val="00E07BDF"/>
    <w:rsid w:val="00E258FD"/>
    <w:rsid w:val="00E34152"/>
    <w:rsid w:val="00EA1F2E"/>
    <w:rsid w:val="00EC2690"/>
    <w:rsid w:val="00EE7AD7"/>
    <w:rsid w:val="00EF1983"/>
    <w:rsid w:val="00F00F2C"/>
    <w:rsid w:val="00F050D0"/>
    <w:rsid w:val="00F07C33"/>
    <w:rsid w:val="00F1570F"/>
    <w:rsid w:val="00F16E8A"/>
    <w:rsid w:val="00F750A1"/>
    <w:rsid w:val="00F86B6D"/>
    <w:rsid w:val="00F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1121E9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1121E9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1121E9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121E9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1121E9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1121E9"/>
    <w:pPr>
      <w:ind w:firstLine="0"/>
    </w:pPr>
    <w:rPr>
      <w:lang w:val="pl-PL"/>
    </w:rPr>
  </w:style>
  <w:style w:type="paragraph" w:styleId="20">
    <w:name w:val="Body Text 2"/>
    <w:basedOn w:val="a"/>
    <w:rsid w:val="001121E9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1121E9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  <w:style w:type="table" w:styleId="a9">
    <w:name w:val="Table Grid"/>
    <w:basedOn w:val="a1"/>
    <w:rsid w:val="00A3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Пол.-русск..dot</Template>
  <TotalTime>9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Kursy Ronik</cp:lastModifiedBy>
  <cp:revision>13</cp:revision>
  <cp:lastPrinted>2019-08-29T13:17:00Z</cp:lastPrinted>
  <dcterms:created xsi:type="dcterms:W3CDTF">2017-03-01T19:11:00Z</dcterms:created>
  <dcterms:modified xsi:type="dcterms:W3CDTF">2020-08-11T10:41:00Z</dcterms:modified>
</cp:coreProperties>
</file>