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4BAEA" w14:textId="77777777" w:rsidR="00A9032F" w:rsidRDefault="00A9032F">
      <w:pPr>
        <w:ind w:right="-1" w:firstLine="0"/>
        <w:jc w:val="center"/>
        <w:rPr>
          <w:b/>
          <w:sz w:val="27"/>
          <w:szCs w:val="27"/>
          <w:lang w:val="pl-PL"/>
        </w:rPr>
      </w:pPr>
      <w:r>
        <w:rPr>
          <w:b/>
          <w:sz w:val="27"/>
          <w:szCs w:val="27"/>
          <w:lang w:val="pl-PL"/>
        </w:rPr>
        <w:t>ROSYJSKI O</w:t>
      </w:r>
      <w:r>
        <w:rPr>
          <w:b/>
          <w:sz w:val="27"/>
          <w:szCs w:val="27"/>
          <w:lang w:val="en-US"/>
        </w:rPr>
        <w:sym w:font="Times New Roman" w:char="015A"/>
      </w:r>
      <w:r>
        <w:rPr>
          <w:b/>
          <w:sz w:val="27"/>
          <w:szCs w:val="27"/>
          <w:lang w:val="pl-PL"/>
        </w:rPr>
        <w:t>RODEK NAUKI I KULTURY W WARSZAWIE</w:t>
      </w:r>
    </w:p>
    <w:p w14:paraId="3C438BD5" w14:textId="77777777" w:rsidR="00A9032F" w:rsidRDefault="00A9032F">
      <w:pPr>
        <w:pBdr>
          <w:bottom w:val="single" w:sz="6" w:space="1" w:color="auto"/>
        </w:pBdr>
        <w:ind w:right="-1" w:firstLine="0"/>
        <w:jc w:val="center"/>
        <w:rPr>
          <w:bCs/>
          <w:sz w:val="19"/>
          <w:szCs w:val="19"/>
          <w:lang w:val="pl-PL"/>
        </w:rPr>
      </w:pPr>
      <w:r>
        <w:rPr>
          <w:bCs/>
          <w:sz w:val="19"/>
          <w:szCs w:val="19"/>
          <w:lang w:val="pl-PL"/>
        </w:rPr>
        <w:t>ul. Belwederska 25, 00-761 Warszawa, tel. 84</w:t>
      </w:r>
      <w:r w:rsidR="00B70C8A">
        <w:rPr>
          <w:bCs/>
          <w:sz w:val="19"/>
          <w:szCs w:val="19"/>
          <w:lang w:val="pl-PL"/>
        </w:rPr>
        <w:t>8</w:t>
      </w:r>
      <w:r>
        <w:rPr>
          <w:bCs/>
          <w:sz w:val="19"/>
          <w:szCs w:val="19"/>
          <w:lang w:val="pl-PL"/>
        </w:rPr>
        <w:t>-</w:t>
      </w:r>
      <w:r w:rsidR="00B70C8A">
        <w:rPr>
          <w:bCs/>
          <w:sz w:val="19"/>
          <w:szCs w:val="19"/>
          <w:lang w:val="pl-PL"/>
        </w:rPr>
        <w:t>04</w:t>
      </w:r>
      <w:r>
        <w:rPr>
          <w:bCs/>
          <w:sz w:val="19"/>
          <w:szCs w:val="19"/>
          <w:lang w:val="pl-PL"/>
        </w:rPr>
        <w:t>-</w:t>
      </w:r>
      <w:r w:rsidR="00B70C8A">
        <w:rPr>
          <w:bCs/>
          <w:sz w:val="19"/>
          <w:szCs w:val="19"/>
          <w:lang w:val="pl-PL"/>
        </w:rPr>
        <w:t>11</w:t>
      </w:r>
      <w:r>
        <w:rPr>
          <w:bCs/>
          <w:sz w:val="19"/>
          <w:szCs w:val="19"/>
          <w:lang w:val="pl-PL"/>
        </w:rPr>
        <w:t xml:space="preserve"> E-mail: </w:t>
      </w:r>
      <w:r w:rsidR="00B70C8A">
        <w:rPr>
          <w:bCs/>
          <w:sz w:val="19"/>
          <w:szCs w:val="19"/>
          <w:lang w:val="pl-PL"/>
        </w:rPr>
        <w:t>kursy</w:t>
      </w:r>
      <w:r>
        <w:rPr>
          <w:bCs/>
          <w:sz w:val="19"/>
          <w:szCs w:val="19"/>
          <w:lang w:val="pl-PL"/>
        </w:rPr>
        <w:t>@ronik.org.pl, http://www.ronik.org.pl</w:t>
      </w:r>
    </w:p>
    <w:p w14:paraId="065848A4" w14:textId="77777777" w:rsidR="00A9032F" w:rsidRDefault="00A9032F" w:rsidP="00110A02">
      <w:pPr>
        <w:jc w:val="center"/>
        <w:rPr>
          <w:sz w:val="23"/>
          <w:szCs w:val="23"/>
          <w:lang w:val="pl-PL"/>
        </w:rPr>
      </w:pPr>
    </w:p>
    <w:p w14:paraId="03E78264" w14:textId="77777777" w:rsidR="00A9032F" w:rsidRPr="004B6BA2" w:rsidRDefault="004B6BA2" w:rsidP="00110A02">
      <w:pPr>
        <w:pStyle w:val="1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ZG</w:t>
      </w:r>
      <w:r w:rsidRPr="004B6BA2">
        <w:rPr>
          <w:b/>
          <w:bCs/>
          <w:sz w:val="23"/>
          <w:szCs w:val="23"/>
        </w:rPr>
        <w:t>ŁOSZENIE NA LETNI KURS</w:t>
      </w:r>
    </w:p>
    <w:p w14:paraId="6381DC64" w14:textId="77777777" w:rsidR="00A9032F" w:rsidRDefault="00A9032F" w:rsidP="00110A02">
      <w:pPr>
        <w:ind w:firstLine="0"/>
        <w:jc w:val="center"/>
        <w:rPr>
          <w:b/>
          <w:bCs/>
          <w:sz w:val="23"/>
          <w:szCs w:val="23"/>
          <w:lang w:val="pl-PL"/>
        </w:rPr>
      </w:pPr>
      <w:r>
        <w:rPr>
          <w:b/>
          <w:bCs/>
          <w:sz w:val="23"/>
          <w:szCs w:val="23"/>
          <w:lang w:val="pl-PL"/>
        </w:rPr>
        <w:t>JĘZYKA ROSYJSKIEGO</w:t>
      </w:r>
    </w:p>
    <w:p w14:paraId="07F0CCA9" w14:textId="77777777" w:rsidR="00650E27" w:rsidRPr="002E0CC4" w:rsidRDefault="00650E27" w:rsidP="00110A02">
      <w:pPr>
        <w:ind w:firstLine="0"/>
        <w:jc w:val="center"/>
        <w:rPr>
          <w:b/>
          <w:bCs/>
          <w:sz w:val="23"/>
          <w:szCs w:val="23"/>
          <w:lang w:val="pl-PL"/>
        </w:rPr>
      </w:pPr>
      <w:r>
        <w:rPr>
          <w:b/>
          <w:bCs/>
          <w:sz w:val="23"/>
          <w:szCs w:val="23"/>
          <w:lang w:val="pl-PL"/>
        </w:rPr>
        <w:t>Poziom_______________</w:t>
      </w:r>
    </w:p>
    <w:p w14:paraId="3BE82B30" w14:textId="77777777" w:rsidR="00E7014E" w:rsidRPr="00E7014E" w:rsidRDefault="00E7014E" w:rsidP="00110A02">
      <w:pPr>
        <w:ind w:firstLine="0"/>
        <w:jc w:val="center"/>
        <w:rPr>
          <w:b/>
          <w:bCs/>
          <w:sz w:val="23"/>
          <w:szCs w:val="23"/>
          <w:lang w:val="pl-PL"/>
        </w:rPr>
      </w:pPr>
      <w:r>
        <w:rPr>
          <w:b/>
          <w:bCs/>
          <w:sz w:val="23"/>
          <w:szCs w:val="23"/>
          <w:lang w:val="pl-PL"/>
        </w:rPr>
        <w:t>Miesiąc________________</w:t>
      </w:r>
    </w:p>
    <w:p w14:paraId="54CDA854" w14:textId="77777777" w:rsidR="00A9032F" w:rsidRDefault="00A9032F">
      <w:pPr>
        <w:ind w:firstLine="0"/>
        <w:rPr>
          <w:sz w:val="23"/>
          <w:szCs w:val="23"/>
          <w:lang w:val="pl-PL"/>
        </w:rPr>
      </w:pPr>
    </w:p>
    <w:p w14:paraId="70BF7AD3" w14:textId="77777777" w:rsidR="00A9032F" w:rsidRDefault="00A9032F">
      <w:pPr>
        <w:ind w:firstLine="0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 xml:space="preserve">Imię i </w:t>
      </w:r>
      <w:r w:rsidR="00B70C8A">
        <w:rPr>
          <w:sz w:val="23"/>
          <w:szCs w:val="23"/>
          <w:lang w:val="pl-PL"/>
        </w:rPr>
        <w:t>n</w:t>
      </w:r>
      <w:r>
        <w:rPr>
          <w:sz w:val="23"/>
          <w:szCs w:val="23"/>
          <w:lang w:val="pl-PL"/>
        </w:rPr>
        <w:t>azwisko:_________________</w:t>
      </w:r>
      <w:r w:rsidR="001A2937">
        <w:rPr>
          <w:sz w:val="23"/>
          <w:szCs w:val="23"/>
          <w:lang w:val="pl-PL"/>
        </w:rPr>
        <w:t>___</w:t>
      </w:r>
      <w:r>
        <w:rPr>
          <w:sz w:val="23"/>
          <w:szCs w:val="23"/>
          <w:lang w:val="pl-PL"/>
        </w:rPr>
        <w:t>___________</w:t>
      </w:r>
      <w:r w:rsidRPr="00B70C8A">
        <w:rPr>
          <w:sz w:val="23"/>
          <w:szCs w:val="23"/>
          <w:lang w:val="pl-PL"/>
        </w:rPr>
        <w:t>_</w:t>
      </w:r>
      <w:r>
        <w:rPr>
          <w:sz w:val="23"/>
          <w:szCs w:val="23"/>
          <w:lang w:val="pl-PL"/>
        </w:rPr>
        <w:t>__</w:t>
      </w:r>
      <w:r w:rsidRPr="00B70C8A">
        <w:rPr>
          <w:sz w:val="23"/>
          <w:szCs w:val="23"/>
          <w:lang w:val="pl-PL"/>
        </w:rPr>
        <w:t>_</w:t>
      </w:r>
      <w:r>
        <w:rPr>
          <w:sz w:val="23"/>
          <w:szCs w:val="23"/>
          <w:lang w:val="pl-PL"/>
        </w:rPr>
        <w:t>____Data urodzenia___</w:t>
      </w:r>
      <w:r w:rsidR="001A2937">
        <w:rPr>
          <w:sz w:val="23"/>
          <w:szCs w:val="23"/>
          <w:lang w:val="pl-PL"/>
        </w:rPr>
        <w:t>_</w:t>
      </w:r>
      <w:r>
        <w:rPr>
          <w:sz w:val="23"/>
          <w:szCs w:val="23"/>
          <w:lang w:val="pl-PL"/>
        </w:rPr>
        <w:t>-____</w:t>
      </w:r>
      <w:r w:rsidRPr="00B70C8A">
        <w:rPr>
          <w:sz w:val="23"/>
          <w:szCs w:val="23"/>
          <w:lang w:val="pl-PL"/>
        </w:rPr>
        <w:t>19</w:t>
      </w:r>
      <w:r>
        <w:rPr>
          <w:sz w:val="23"/>
          <w:szCs w:val="23"/>
          <w:lang w:val="pl-PL"/>
        </w:rPr>
        <w:t>_</w:t>
      </w:r>
      <w:r w:rsidR="001A2937">
        <w:rPr>
          <w:sz w:val="23"/>
          <w:szCs w:val="23"/>
          <w:lang w:val="pl-PL"/>
        </w:rPr>
        <w:t>__</w:t>
      </w:r>
      <w:r>
        <w:rPr>
          <w:sz w:val="23"/>
          <w:szCs w:val="23"/>
          <w:lang w:val="pl-PL"/>
        </w:rPr>
        <w:t>_r.</w:t>
      </w:r>
    </w:p>
    <w:p w14:paraId="7CD7E876" w14:textId="77777777" w:rsidR="00A9032F" w:rsidRDefault="00650E27" w:rsidP="00650E27">
      <w:pPr>
        <w:ind w:firstLine="0"/>
        <w:jc w:val="left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>Zawód________________</w:t>
      </w:r>
      <w:r w:rsidR="00A9032F">
        <w:rPr>
          <w:sz w:val="23"/>
          <w:szCs w:val="23"/>
          <w:lang w:val="pl-PL"/>
        </w:rPr>
        <w:t>Adres zamieszkania: ul.__________________</w:t>
      </w:r>
      <w:r w:rsidR="001A2937">
        <w:rPr>
          <w:sz w:val="23"/>
          <w:szCs w:val="23"/>
          <w:lang w:val="pl-PL"/>
        </w:rPr>
        <w:t>___</w:t>
      </w:r>
      <w:r w:rsidR="00A9032F">
        <w:rPr>
          <w:sz w:val="23"/>
          <w:szCs w:val="23"/>
          <w:lang w:val="pl-PL"/>
        </w:rPr>
        <w:t>_________________</w:t>
      </w:r>
      <w:r>
        <w:rPr>
          <w:sz w:val="23"/>
          <w:szCs w:val="23"/>
          <w:lang w:val="pl-PL"/>
        </w:rPr>
        <w:t>__</w:t>
      </w:r>
      <w:r w:rsidR="00A9032F">
        <w:rPr>
          <w:sz w:val="23"/>
          <w:szCs w:val="23"/>
          <w:lang w:val="pl-PL"/>
        </w:rPr>
        <w:t xml:space="preserve"> kod pocztowy:_____-__</w:t>
      </w:r>
      <w:r w:rsidR="001A2937">
        <w:rPr>
          <w:sz w:val="23"/>
          <w:szCs w:val="23"/>
          <w:lang w:val="pl-PL"/>
        </w:rPr>
        <w:t>_</w:t>
      </w:r>
      <w:r>
        <w:rPr>
          <w:sz w:val="23"/>
          <w:szCs w:val="23"/>
          <w:lang w:val="pl-PL"/>
        </w:rPr>
        <w:t>__</w:t>
      </w:r>
      <w:r w:rsidR="00A9032F">
        <w:rPr>
          <w:sz w:val="23"/>
          <w:szCs w:val="23"/>
          <w:lang w:val="pl-PL"/>
        </w:rPr>
        <w:t>Miejscowość:_____</w:t>
      </w:r>
      <w:r>
        <w:rPr>
          <w:sz w:val="23"/>
          <w:szCs w:val="23"/>
          <w:lang w:val="pl-PL"/>
        </w:rPr>
        <w:t xml:space="preserve">___________________ tel. </w:t>
      </w:r>
      <w:r w:rsidR="001A2937">
        <w:rPr>
          <w:sz w:val="23"/>
          <w:szCs w:val="23"/>
          <w:lang w:val="pl-PL"/>
        </w:rPr>
        <w:t>kom</w:t>
      </w:r>
      <w:r w:rsidR="00A9032F">
        <w:rPr>
          <w:sz w:val="23"/>
          <w:szCs w:val="23"/>
          <w:lang w:val="pl-PL"/>
        </w:rPr>
        <w:t>:_</w:t>
      </w:r>
      <w:r w:rsidR="001A2937">
        <w:rPr>
          <w:sz w:val="23"/>
          <w:szCs w:val="23"/>
          <w:lang w:val="pl-PL"/>
        </w:rPr>
        <w:t>_</w:t>
      </w:r>
      <w:r>
        <w:rPr>
          <w:sz w:val="23"/>
          <w:szCs w:val="23"/>
          <w:lang w:val="pl-PL"/>
        </w:rPr>
        <w:t>______________</w:t>
      </w:r>
    </w:p>
    <w:p w14:paraId="01FDE1CB" w14:textId="77777777" w:rsidR="00B70C8A" w:rsidRPr="00650E27" w:rsidRDefault="00B70C8A">
      <w:pPr>
        <w:ind w:firstLine="0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>E</w:t>
      </w:r>
      <w:r w:rsidRPr="00650E27">
        <w:rPr>
          <w:sz w:val="23"/>
          <w:szCs w:val="23"/>
          <w:lang w:val="pl-PL"/>
        </w:rPr>
        <w:t>-mail___________________________________________________________________________</w:t>
      </w:r>
    </w:p>
    <w:p w14:paraId="03CBE405" w14:textId="77777777" w:rsidR="00650E27" w:rsidRDefault="00650E27" w:rsidP="001A2937">
      <w:pPr>
        <w:ind w:firstLine="0"/>
        <w:rPr>
          <w:sz w:val="23"/>
          <w:szCs w:val="23"/>
          <w:lang w:val="pl-PL"/>
        </w:rPr>
      </w:pPr>
    </w:p>
    <w:p w14:paraId="3FF73AEF" w14:textId="77777777" w:rsidR="00650E27" w:rsidRDefault="00650E27" w:rsidP="001A2937">
      <w:pPr>
        <w:ind w:firstLine="0"/>
        <w:rPr>
          <w:sz w:val="23"/>
          <w:szCs w:val="23"/>
          <w:lang w:val="pl-PL"/>
        </w:rPr>
      </w:pPr>
    </w:p>
    <w:p w14:paraId="0A9CA641" w14:textId="59E5D4C4" w:rsidR="00650E27" w:rsidRDefault="00A940BF" w:rsidP="001A2937">
      <w:pPr>
        <w:ind w:firstLine="0"/>
        <w:rPr>
          <w:sz w:val="32"/>
          <w:szCs w:val="23"/>
          <w:lang w:val="pl-PL"/>
        </w:rPr>
      </w:pPr>
      <w:r>
        <w:rPr>
          <w:sz w:val="23"/>
          <w:szCs w:val="23"/>
          <w:lang w:val="pl-PL"/>
        </w:rPr>
        <w:t xml:space="preserve">Godziny zajęć: </w:t>
      </w:r>
      <w:r w:rsidR="00345132">
        <w:rPr>
          <w:sz w:val="23"/>
          <w:szCs w:val="23"/>
          <w:lang w:val="pl-PL"/>
        </w:rPr>
        <w:t>16</w:t>
      </w:r>
      <w:r>
        <w:rPr>
          <w:sz w:val="23"/>
          <w:szCs w:val="23"/>
          <w:lang w:val="pl-PL"/>
        </w:rPr>
        <w:t xml:space="preserve">:30 – </w:t>
      </w:r>
      <w:r w:rsidR="00345132">
        <w:rPr>
          <w:sz w:val="23"/>
          <w:szCs w:val="23"/>
          <w:lang w:val="pl-PL"/>
        </w:rPr>
        <w:t>18</w:t>
      </w:r>
      <w:r>
        <w:rPr>
          <w:sz w:val="23"/>
          <w:szCs w:val="23"/>
          <w:lang w:val="pl-PL"/>
        </w:rPr>
        <w:t>:</w:t>
      </w:r>
      <w:r w:rsidR="00345132">
        <w:rPr>
          <w:sz w:val="23"/>
          <w:szCs w:val="23"/>
          <w:lang w:val="pl-PL"/>
        </w:rPr>
        <w:t>0</w:t>
      </w:r>
      <w:r w:rsidR="00650E27">
        <w:rPr>
          <w:sz w:val="23"/>
          <w:szCs w:val="23"/>
          <w:lang w:val="pl-PL"/>
        </w:rPr>
        <w:t xml:space="preserve">0   </w:t>
      </w:r>
      <w:r w:rsidR="00650E27" w:rsidRPr="00650E27">
        <w:rPr>
          <w:sz w:val="32"/>
          <w:szCs w:val="23"/>
          <w:lang w:val="pl-PL"/>
        </w:rPr>
        <w:t>□</w:t>
      </w:r>
    </w:p>
    <w:p w14:paraId="61204BBA" w14:textId="2656FCCC" w:rsidR="00345132" w:rsidRDefault="00345132" w:rsidP="001A2937">
      <w:pPr>
        <w:ind w:firstLine="0"/>
        <w:rPr>
          <w:sz w:val="32"/>
          <w:szCs w:val="23"/>
          <w:lang w:val="pl-PL"/>
        </w:rPr>
      </w:pPr>
      <w:r>
        <w:rPr>
          <w:sz w:val="23"/>
          <w:szCs w:val="23"/>
          <w:lang w:val="pl-PL"/>
        </w:rPr>
        <w:t xml:space="preserve">                         </w:t>
      </w:r>
      <w:r>
        <w:rPr>
          <w:sz w:val="23"/>
          <w:szCs w:val="23"/>
          <w:lang w:val="pl-PL"/>
        </w:rPr>
        <w:t>1</w:t>
      </w:r>
      <w:r>
        <w:rPr>
          <w:sz w:val="23"/>
          <w:szCs w:val="23"/>
          <w:lang w:val="pl-PL"/>
        </w:rPr>
        <w:t>7</w:t>
      </w:r>
      <w:r>
        <w:rPr>
          <w:sz w:val="23"/>
          <w:szCs w:val="23"/>
          <w:lang w:val="pl-PL"/>
        </w:rPr>
        <w:t>:</w:t>
      </w:r>
      <w:r>
        <w:rPr>
          <w:sz w:val="23"/>
          <w:szCs w:val="23"/>
          <w:lang w:val="pl-PL"/>
        </w:rPr>
        <w:t>0</w:t>
      </w:r>
      <w:r>
        <w:rPr>
          <w:sz w:val="23"/>
          <w:szCs w:val="23"/>
          <w:lang w:val="pl-PL"/>
        </w:rPr>
        <w:t>0 – 18:</w:t>
      </w:r>
      <w:r>
        <w:rPr>
          <w:sz w:val="23"/>
          <w:szCs w:val="23"/>
          <w:lang w:val="pl-PL"/>
        </w:rPr>
        <w:t>3</w:t>
      </w:r>
      <w:r>
        <w:rPr>
          <w:sz w:val="23"/>
          <w:szCs w:val="23"/>
          <w:lang w:val="pl-PL"/>
        </w:rPr>
        <w:t xml:space="preserve">0   </w:t>
      </w:r>
      <w:r w:rsidRPr="00650E27">
        <w:rPr>
          <w:sz w:val="32"/>
          <w:szCs w:val="23"/>
          <w:lang w:val="pl-PL"/>
        </w:rPr>
        <w:t>□</w:t>
      </w:r>
    </w:p>
    <w:p w14:paraId="36A2C216" w14:textId="239B99A6" w:rsidR="00650E27" w:rsidRDefault="00650E27" w:rsidP="001A2937">
      <w:pPr>
        <w:ind w:firstLine="0"/>
        <w:rPr>
          <w:sz w:val="32"/>
          <w:szCs w:val="23"/>
          <w:lang w:val="pl-PL"/>
        </w:rPr>
      </w:pPr>
      <w:r>
        <w:rPr>
          <w:sz w:val="32"/>
          <w:szCs w:val="23"/>
          <w:lang w:val="pl-PL"/>
        </w:rPr>
        <w:t xml:space="preserve">               </w:t>
      </w:r>
      <w:r w:rsidR="00345132">
        <w:rPr>
          <w:sz w:val="32"/>
          <w:szCs w:val="23"/>
          <w:lang w:val="pl-PL"/>
        </w:rPr>
        <w:t xml:space="preserve">  </w:t>
      </w:r>
      <w:r>
        <w:rPr>
          <w:sz w:val="32"/>
          <w:szCs w:val="23"/>
          <w:lang w:val="pl-PL"/>
        </w:rPr>
        <w:t xml:space="preserve"> </w:t>
      </w:r>
      <w:r>
        <w:rPr>
          <w:sz w:val="23"/>
          <w:szCs w:val="23"/>
          <w:lang w:val="pl-PL"/>
        </w:rPr>
        <w:t xml:space="preserve">17:30 – </w:t>
      </w:r>
      <w:r w:rsidR="00345132">
        <w:rPr>
          <w:sz w:val="23"/>
          <w:szCs w:val="23"/>
          <w:lang w:val="pl-PL"/>
        </w:rPr>
        <w:t>19:0</w:t>
      </w:r>
      <w:r>
        <w:rPr>
          <w:sz w:val="23"/>
          <w:szCs w:val="23"/>
          <w:lang w:val="pl-PL"/>
        </w:rPr>
        <w:t>0</w:t>
      </w:r>
      <w:r>
        <w:rPr>
          <w:sz w:val="32"/>
          <w:szCs w:val="23"/>
          <w:lang w:val="pl-PL"/>
        </w:rPr>
        <w:t xml:space="preserve"> </w:t>
      </w:r>
      <w:r w:rsidR="00042EA7">
        <w:rPr>
          <w:sz w:val="32"/>
          <w:szCs w:val="23"/>
          <w:lang w:val="pl-PL"/>
        </w:rPr>
        <w:t xml:space="preserve"> </w:t>
      </w:r>
      <w:r>
        <w:rPr>
          <w:sz w:val="32"/>
          <w:szCs w:val="23"/>
          <w:lang w:val="pl-PL"/>
        </w:rPr>
        <w:t>□</w:t>
      </w:r>
    </w:p>
    <w:p w14:paraId="1CFCA1DB" w14:textId="2259A3E3" w:rsidR="00650E27" w:rsidRDefault="00345132" w:rsidP="001A2937">
      <w:pPr>
        <w:ind w:firstLine="0"/>
        <w:rPr>
          <w:sz w:val="32"/>
          <w:szCs w:val="23"/>
          <w:lang w:val="pl-PL"/>
        </w:rPr>
      </w:pPr>
      <w:r>
        <w:rPr>
          <w:sz w:val="23"/>
          <w:szCs w:val="23"/>
          <w:lang w:val="pl-PL"/>
        </w:rPr>
        <w:t xml:space="preserve">                         </w:t>
      </w:r>
      <w:r>
        <w:rPr>
          <w:sz w:val="23"/>
          <w:szCs w:val="23"/>
          <w:lang w:val="pl-PL"/>
        </w:rPr>
        <w:t>1</w:t>
      </w:r>
      <w:r>
        <w:rPr>
          <w:sz w:val="23"/>
          <w:szCs w:val="23"/>
          <w:lang w:val="pl-PL"/>
        </w:rPr>
        <w:t>8</w:t>
      </w:r>
      <w:r>
        <w:rPr>
          <w:sz w:val="23"/>
          <w:szCs w:val="23"/>
          <w:lang w:val="pl-PL"/>
        </w:rPr>
        <w:t>:</w:t>
      </w:r>
      <w:r>
        <w:rPr>
          <w:sz w:val="23"/>
          <w:szCs w:val="23"/>
          <w:lang w:val="pl-PL"/>
        </w:rPr>
        <w:t>0</w:t>
      </w:r>
      <w:r>
        <w:rPr>
          <w:sz w:val="23"/>
          <w:szCs w:val="23"/>
          <w:lang w:val="pl-PL"/>
        </w:rPr>
        <w:t>0 – 1</w:t>
      </w:r>
      <w:r>
        <w:rPr>
          <w:sz w:val="23"/>
          <w:szCs w:val="23"/>
          <w:lang w:val="pl-PL"/>
        </w:rPr>
        <w:t>9</w:t>
      </w:r>
      <w:r>
        <w:rPr>
          <w:sz w:val="23"/>
          <w:szCs w:val="23"/>
          <w:lang w:val="pl-PL"/>
        </w:rPr>
        <w:t>:</w:t>
      </w:r>
      <w:r>
        <w:rPr>
          <w:sz w:val="23"/>
          <w:szCs w:val="23"/>
          <w:lang w:val="pl-PL"/>
        </w:rPr>
        <w:t>3</w:t>
      </w:r>
      <w:r>
        <w:rPr>
          <w:sz w:val="23"/>
          <w:szCs w:val="23"/>
          <w:lang w:val="pl-PL"/>
        </w:rPr>
        <w:t xml:space="preserve">0   </w:t>
      </w:r>
      <w:r w:rsidRPr="00650E27">
        <w:rPr>
          <w:sz w:val="32"/>
          <w:szCs w:val="23"/>
          <w:lang w:val="pl-PL"/>
        </w:rPr>
        <w:t>□</w:t>
      </w:r>
    </w:p>
    <w:p w14:paraId="22DA1C90" w14:textId="77777777" w:rsidR="00650E27" w:rsidRDefault="00650E27" w:rsidP="001A2937">
      <w:pPr>
        <w:ind w:firstLine="0"/>
        <w:rPr>
          <w:sz w:val="32"/>
          <w:szCs w:val="23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6"/>
      </w:tblGrid>
      <w:tr w:rsidR="00A9032F" w14:paraId="7EF8358D" w14:textId="77777777">
        <w:tc>
          <w:tcPr>
            <w:tcW w:w="4785" w:type="dxa"/>
          </w:tcPr>
          <w:p w14:paraId="24867729" w14:textId="77777777" w:rsidR="00A9032F" w:rsidRDefault="00A9032F">
            <w:pPr>
              <w:ind w:firstLine="0"/>
              <w:jc w:val="center"/>
              <w:rPr>
                <w:b/>
                <w:bCs/>
                <w:sz w:val="23"/>
                <w:szCs w:val="23"/>
                <w:lang w:val="pl-PL"/>
              </w:rPr>
            </w:pPr>
            <w:r>
              <w:rPr>
                <w:b/>
                <w:bCs/>
                <w:sz w:val="23"/>
                <w:szCs w:val="23"/>
                <w:lang w:val="pl-PL"/>
              </w:rPr>
              <w:t>PRAWA SŁUCHACZA</w:t>
            </w:r>
          </w:p>
        </w:tc>
        <w:tc>
          <w:tcPr>
            <w:tcW w:w="4786" w:type="dxa"/>
          </w:tcPr>
          <w:p w14:paraId="5596383C" w14:textId="77777777" w:rsidR="00A9032F" w:rsidRDefault="00A9032F">
            <w:pPr>
              <w:ind w:firstLine="0"/>
              <w:jc w:val="center"/>
              <w:rPr>
                <w:b/>
                <w:bCs/>
                <w:sz w:val="23"/>
                <w:szCs w:val="23"/>
                <w:lang w:val="pl-PL"/>
              </w:rPr>
            </w:pPr>
            <w:r>
              <w:rPr>
                <w:b/>
                <w:bCs/>
                <w:sz w:val="23"/>
                <w:szCs w:val="23"/>
                <w:lang w:val="pl-PL"/>
              </w:rPr>
              <w:t>OBOWIĄZKI SŁUCHACZA</w:t>
            </w:r>
          </w:p>
        </w:tc>
      </w:tr>
      <w:tr w:rsidR="00A9032F" w:rsidRPr="00A94F03" w14:paraId="5FE5EBAA" w14:textId="77777777">
        <w:tc>
          <w:tcPr>
            <w:tcW w:w="4785" w:type="dxa"/>
          </w:tcPr>
          <w:p w14:paraId="132B67AC" w14:textId="77777777" w:rsidR="00A9032F" w:rsidRDefault="00A9032F">
            <w:pPr>
              <w:ind w:firstLine="0"/>
              <w:jc w:val="center"/>
              <w:rPr>
                <w:b/>
                <w:bCs/>
                <w:sz w:val="19"/>
                <w:szCs w:val="19"/>
                <w:u w:val="single"/>
                <w:lang w:val="pl-PL"/>
              </w:rPr>
            </w:pPr>
            <w:r>
              <w:rPr>
                <w:b/>
                <w:bCs/>
                <w:sz w:val="19"/>
                <w:szCs w:val="19"/>
                <w:u w:val="single"/>
                <w:lang w:val="pl-PL"/>
              </w:rPr>
              <w:t>Słuchacz ma prawo do:</w:t>
            </w:r>
          </w:p>
          <w:p w14:paraId="0334F84C" w14:textId="77777777" w:rsidR="00A9032F" w:rsidRDefault="00A9032F">
            <w:pPr>
              <w:ind w:firstLine="0"/>
              <w:rPr>
                <w:sz w:val="19"/>
                <w:szCs w:val="19"/>
                <w:lang w:val="pl-PL"/>
              </w:rPr>
            </w:pPr>
            <w:r>
              <w:rPr>
                <w:sz w:val="19"/>
                <w:szCs w:val="19"/>
                <w:lang w:val="pl-PL"/>
              </w:rPr>
              <w:t>- bezpłatnego testu kwalifikacyjnego,</w:t>
            </w:r>
          </w:p>
          <w:p w14:paraId="222621AD" w14:textId="77777777" w:rsidR="00A9032F" w:rsidRDefault="00A9032F">
            <w:pPr>
              <w:ind w:firstLine="0"/>
              <w:rPr>
                <w:sz w:val="19"/>
                <w:szCs w:val="19"/>
                <w:lang w:val="pl-PL"/>
              </w:rPr>
            </w:pPr>
            <w:r>
              <w:rPr>
                <w:sz w:val="19"/>
                <w:szCs w:val="19"/>
                <w:lang w:val="pl-PL"/>
              </w:rPr>
              <w:t>- uczestnictwa w kursie na odpowiednim poziomie, z ustalonym harmonogramem zajęć,</w:t>
            </w:r>
          </w:p>
          <w:p w14:paraId="2BE6A7D1" w14:textId="77777777" w:rsidR="00A9032F" w:rsidRDefault="00A9032F">
            <w:pPr>
              <w:ind w:firstLine="0"/>
              <w:rPr>
                <w:sz w:val="19"/>
                <w:szCs w:val="19"/>
                <w:lang w:val="pl-PL"/>
              </w:rPr>
            </w:pPr>
            <w:r>
              <w:rPr>
                <w:sz w:val="19"/>
                <w:szCs w:val="19"/>
                <w:lang w:val="pl-PL"/>
              </w:rPr>
              <w:t>- uczestnictwa w kursie prowadzonym przez odpowiednio wykształconego nauczyciela, pozostającego w stałym kontakcie z dyrektorem do spraw nauczania,</w:t>
            </w:r>
          </w:p>
          <w:p w14:paraId="4AC0CFB9" w14:textId="77777777" w:rsidR="00A9032F" w:rsidRDefault="00A9032F">
            <w:pPr>
              <w:ind w:firstLine="0"/>
              <w:rPr>
                <w:sz w:val="19"/>
                <w:szCs w:val="19"/>
                <w:lang w:val="pl-PL"/>
              </w:rPr>
            </w:pPr>
            <w:r>
              <w:rPr>
                <w:sz w:val="19"/>
                <w:szCs w:val="19"/>
                <w:lang w:val="pl-PL"/>
              </w:rPr>
              <w:t>- pomocy nauczyciela w uzupełnianiu zaległości, oraz otrzymania materiałów wykorzystanych na kursie, jeżeli student uprzedził o nieobecności,</w:t>
            </w:r>
          </w:p>
          <w:p w14:paraId="61EDBB08" w14:textId="77777777" w:rsidR="004B6BA2" w:rsidRDefault="00A9032F">
            <w:pPr>
              <w:ind w:firstLine="0"/>
              <w:rPr>
                <w:sz w:val="19"/>
                <w:szCs w:val="19"/>
                <w:lang w:val="pl-PL"/>
              </w:rPr>
            </w:pPr>
            <w:r>
              <w:rPr>
                <w:sz w:val="19"/>
                <w:szCs w:val="19"/>
                <w:lang w:val="pl-PL"/>
              </w:rPr>
              <w:t>- uzyskania zaświadczenia uczestnictwa w kursie na określonym poziomie, oraz świadectwa ukończenia kursu</w:t>
            </w:r>
            <w:r w:rsidR="004B6BA2">
              <w:rPr>
                <w:sz w:val="19"/>
                <w:szCs w:val="19"/>
                <w:lang w:val="pl-PL"/>
              </w:rPr>
              <w:t xml:space="preserve"> </w:t>
            </w:r>
          </w:p>
          <w:p w14:paraId="782CFF0A" w14:textId="77777777" w:rsidR="00A9032F" w:rsidRDefault="008E7017">
            <w:pPr>
              <w:ind w:firstLine="0"/>
              <w:rPr>
                <w:sz w:val="19"/>
                <w:szCs w:val="19"/>
                <w:lang w:val="pl-PL"/>
              </w:rPr>
            </w:pPr>
            <w:r>
              <w:rPr>
                <w:b/>
                <w:sz w:val="19"/>
                <w:szCs w:val="19"/>
                <w:lang w:val="pl-PL"/>
              </w:rPr>
              <w:t>(</w:t>
            </w:r>
            <w:r w:rsidRPr="00821D38">
              <w:rPr>
                <w:b/>
                <w:sz w:val="20"/>
                <w:lang w:val="pl-PL"/>
              </w:rPr>
              <w:t xml:space="preserve">pod warunkiem, że nieobecność nie przekroczy więcej niż </w:t>
            </w:r>
            <w:r>
              <w:rPr>
                <w:b/>
                <w:sz w:val="20"/>
                <w:lang w:val="pl-PL"/>
              </w:rPr>
              <w:t>30 % i bedą od</w:t>
            </w:r>
            <w:r w:rsidRPr="00821D38">
              <w:rPr>
                <w:b/>
                <w:sz w:val="20"/>
                <w:lang w:val="pl-PL"/>
              </w:rPr>
              <w:t>dane wszystkie pisemne prace</w:t>
            </w:r>
            <w:r w:rsidR="004B6BA2" w:rsidRPr="004B6BA2">
              <w:rPr>
                <w:b/>
                <w:sz w:val="19"/>
                <w:szCs w:val="19"/>
                <w:lang w:val="pl-PL"/>
              </w:rPr>
              <w:t>)</w:t>
            </w:r>
            <w:r w:rsidR="00A9032F">
              <w:rPr>
                <w:sz w:val="19"/>
                <w:szCs w:val="19"/>
                <w:lang w:val="pl-PL"/>
              </w:rPr>
              <w:t>,</w:t>
            </w:r>
          </w:p>
          <w:p w14:paraId="71411A5E" w14:textId="77777777" w:rsidR="00A9032F" w:rsidRDefault="00A9032F">
            <w:pPr>
              <w:ind w:firstLine="0"/>
              <w:rPr>
                <w:sz w:val="19"/>
                <w:szCs w:val="19"/>
                <w:lang w:val="pl-PL"/>
              </w:rPr>
            </w:pPr>
            <w:r>
              <w:rPr>
                <w:sz w:val="19"/>
                <w:szCs w:val="19"/>
                <w:lang w:val="pl-PL"/>
              </w:rPr>
              <w:t>- zwrotu wniesionej opłaty pomniejszonej o opłatę administracyjną (50 zł.) w przypadku rezygnacji z kursu przed rozpoczęciem zajęć,</w:t>
            </w:r>
          </w:p>
          <w:p w14:paraId="699D6C2D" w14:textId="77777777" w:rsidR="00A9032F" w:rsidRDefault="00A9032F">
            <w:pPr>
              <w:ind w:firstLine="0"/>
              <w:rPr>
                <w:sz w:val="19"/>
                <w:szCs w:val="19"/>
                <w:lang w:val="pl-PL"/>
              </w:rPr>
            </w:pPr>
            <w:r>
              <w:rPr>
                <w:sz w:val="19"/>
                <w:szCs w:val="19"/>
                <w:lang w:val="pl-PL"/>
              </w:rPr>
              <w:t>- po rozpoczęciu kursu - zwrotu wniesionej opłaty pomniejszonej o: opłatę administracyjną (100 zł.) i koszt zajęć trwających do momentu zawiadomienia kierownictwa kursów pisemnie o rezygnacji (koszt zajęć będzie liczony po cenie jednostkowej opłaconej ratalnie).</w:t>
            </w:r>
          </w:p>
        </w:tc>
        <w:tc>
          <w:tcPr>
            <w:tcW w:w="4786" w:type="dxa"/>
          </w:tcPr>
          <w:p w14:paraId="574BE711" w14:textId="77777777" w:rsidR="00A9032F" w:rsidRDefault="004B6BA2">
            <w:pPr>
              <w:ind w:firstLine="0"/>
              <w:jc w:val="center"/>
              <w:rPr>
                <w:b/>
                <w:bCs/>
                <w:sz w:val="19"/>
                <w:szCs w:val="19"/>
                <w:u w:val="single"/>
                <w:lang w:val="pl-PL"/>
              </w:rPr>
            </w:pPr>
            <w:r>
              <w:rPr>
                <w:b/>
                <w:bCs/>
                <w:sz w:val="19"/>
                <w:szCs w:val="19"/>
                <w:u w:val="single"/>
                <w:lang w:val="pl-PL"/>
              </w:rPr>
              <w:t>Obowiązkiem słuc</w:t>
            </w:r>
            <w:r w:rsidR="00A9032F">
              <w:rPr>
                <w:b/>
                <w:bCs/>
                <w:sz w:val="19"/>
                <w:szCs w:val="19"/>
                <w:u w:val="single"/>
                <w:lang w:val="pl-PL"/>
              </w:rPr>
              <w:t>hacza jest:</w:t>
            </w:r>
          </w:p>
          <w:p w14:paraId="15EC6686" w14:textId="77777777" w:rsidR="00A9032F" w:rsidRDefault="00A9032F">
            <w:pPr>
              <w:ind w:firstLine="0"/>
              <w:rPr>
                <w:sz w:val="19"/>
                <w:szCs w:val="19"/>
                <w:lang w:val="pl-PL"/>
              </w:rPr>
            </w:pPr>
            <w:r>
              <w:rPr>
                <w:sz w:val="19"/>
                <w:szCs w:val="19"/>
                <w:lang w:val="pl-PL"/>
              </w:rPr>
              <w:t>- regularne uczęszczanie na zajęcia, punktualność, przygotowywanie się do zajęć oraz aktywny w nich udział,</w:t>
            </w:r>
          </w:p>
          <w:p w14:paraId="2925D303" w14:textId="77777777" w:rsidR="00A9032F" w:rsidRDefault="00A9032F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usprawiedliwianie nieobecności, oraz powiadamianie nauczyciela o planowanych nieobecnościach,</w:t>
            </w:r>
          </w:p>
          <w:p w14:paraId="2B1CD3A3" w14:textId="77777777" w:rsidR="004B6BA2" w:rsidRDefault="00A9032F">
            <w:pPr>
              <w:ind w:firstLine="0"/>
              <w:rPr>
                <w:sz w:val="19"/>
                <w:szCs w:val="19"/>
                <w:lang w:val="pl-PL"/>
              </w:rPr>
            </w:pPr>
            <w:r>
              <w:rPr>
                <w:sz w:val="19"/>
                <w:szCs w:val="19"/>
                <w:lang w:val="pl-PL"/>
              </w:rPr>
              <w:t>- uzupełnianie</w:t>
            </w:r>
            <w:r w:rsidR="004B6BA2">
              <w:rPr>
                <w:sz w:val="19"/>
                <w:szCs w:val="19"/>
                <w:lang w:val="pl-PL"/>
              </w:rPr>
              <w:t xml:space="preserve"> zaległości we własnym zakresie,</w:t>
            </w:r>
          </w:p>
          <w:p w14:paraId="0BEFDAE0" w14:textId="77777777" w:rsidR="00A9032F" w:rsidRDefault="00A9032F">
            <w:pPr>
              <w:ind w:firstLine="0"/>
              <w:rPr>
                <w:sz w:val="19"/>
                <w:szCs w:val="19"/>
                <w:lang w:val="pl-PL"/>
              </w:rPr>
            </w:pPr>
            <w:r>
              <w:rPr>
                <w:sz w:val="19"/>
                <w:szCs w:val="19"/>
                <w:lang w:val="pl-PL"/>
              </w:rPr>
              <w:t>- dostosowanie się do wymogów obowiązujących w budynku, gdzie odbywają się zajęcia, dbałość o mienie szkoły; wszelkie koszty związane z naprawą sprzętu zniszczonego przez słuchaczy pokrywa słuchacz, lub w przypadku osób niepełnoletnich, rodzice/opiekunowie słuchacza,</w:t>
            </w:r>
          </w:p>
          <w:p w14:paraId="0BAC81DE" w14:textId="77777777" w:rsidR="008E7017" w:rsidRPr="008E7017" w:rsidRDefault="008E7017" w:rsidP="008E7017">
            <w:pPr>
              <w:ind w:firstLine="0"/>
              <w:rPr>
                <w:color w:val="FF0000"/>
                <w:sz w:val="19"/>
                <w:szCs w:val="19"/>
                <w:lang w:val="pl-PL"/>
              </w:rPr>
            </w:pPr>
            <w:r w:rsidRPr="008E7017">
              <w:rPr>
                <w:sz w:val="19"/>
                <w:szCs w:val="19"/>
                <w:lang w:val="pl-PL"/>
              </w:rPr>
              <w:t xml:space="preserve">- </w:t>
            </w:r>
            <w:r w:rsidRPr="008E7017">
              <w:rPr>
                <w:color w:val="000000"/>
                <w:sz w:val="19"/>
                <w:szCs w:val="19"/>
                <w:shd w:val="clear" w:color="auto" w:fill="FFFFFF"/>
                <w:lang w:val="pl-PL"/>
              </w:rPr>
              <w:t xml:space="preserve">Opłata za kursy musi być wniesiona przed rozpoczęciem zajęć, prosimy również o wysłanie na adres mailowy </w:t>
            </w:r>
            <w:r w:rsidRPr="008E7017">
              <w:rPr>
                <w:b/>
                <w:color w:val="000000"/>
                <w:sz w:val="19"/>
                <w:szCs w:val="19"/>
                <w:shd w:val="clear" w:color="auto" w:fill="FFFFFF"/>
                <w:lang w:val="pl-PL"/>
              </w:rPr>
              <w:t>kursy@ronik.org.pl</w:t>
            </w:r>
            <w:r w:rsidRPr="008E7017">
              <w:rPr>
                <w:color w:val="000000"/>
                <w:sz w:val="19"/>
                <w:szCs w:val="19"/>
                <w:shd w:val="clear" w:color="auto" w:fill="FFFFFF"/>
                <w:lang w:val="pl-PL"/>
              </w:rPr>
              <w:t xml:space="preserve"> kopię potwierdzenia opłaty albo przyniesienie jej na pierwsze zajęcie,</w:t>
            </w:r>
          </w:p>
          <w:p w14:paraId="73FEE7DA" w14:textId="77777777" w:rsidR="008E7017" w:rsidRPr="008E7017" w:rsidRDefault="008E7017" w:rsidP="008E7017">
            <w:pPr>
              <w:ind w:firstLine="0"/>
              <w:rPr>
                <w:sz w:val="19"/>
                <w:szCs w:val="19"/>
                <w:lang w:val="pl-PL"/>
              </w:rPr>
            </w:pPr>
            <w:r w:rsidRPr="008E7017">
              <w:rPr>
                <w:sz w:val="19"/>
                <w:szCs w:val="19"/>
                <w:lang w:val="pl-PL"/>
              </w:rPr>
              <w:t>- zakaz palenia w budynku w którym odbywają się zajęcia.</w:t>
            </w:r>
          </w:p>
          <w:p w14:paraId="15119DF8" w14:textId="77777777" w:rsidR="00A9032F" w:rsidRDefault="00A9032F">
            <w:pPr>
              <w:ind w:firstLine="0"/>
              <w:rPr>
                <w:sz w:val="19"/>
                <w:szCs w:val="19"/>
                <w:lang w:val="pl-PL"/>
              </w:rPr>
            </w:pPr>
          </w:p>
        </w:tc>
      </w:tr>
    </w:tbl>
    <w:p w14:paraId="128EB7EB" w14:textId="77777777" w:rsidR="00A9032F" w:rsidRDefault="00A9032F">
      <w:pPr>
        <w:ind w:firstLine="0"/>
        <w:rPr>
          <w:sz w:val="23"/>
          <w:szCs w:val="23"/>
          <w:lang w:val="pl-PL"/>
        </w:rPr>
      </w:pPr>
    </w:p>
    <w:p w14:paraId="08328013" w14:textId="77777777" w:rsidR="00A9032F" w:rsidRDefault="00A9032F">
      <w:pPr>
        <w:rPr>
          <w:b/>
          <w:bCs/>
          <w:sz w:val="23"/>
          <w:szCs w:val="23"/>
          <w:u w:val="single"/>
          <w:lang w:val="pl-PL"/>
        </w:rPr>
      </w:pPr>
      <w:r>
        <w:rPr>
          <w:b/>
          <w:bCs/>
          <w:sz w:val="23"/>
          <w:szCs w:val="23"/>
          <w:u w:val="single"/>
          <w:lang w:val="pl-PL"/>
        </w:rPr>
        <w:t>RONiK zastrzega sobie prawo do:</w:t>
      </w:r>
    </w:p>
    <w:p w14:paraId="14681A3E" w14:textId="77777777" w:rsidR="004D7B45" w:rsidRDefault="004D7B45">
      <w:pPr>
        <w:rPr>
          <w:b/>
          <w:bCs/>
          <w:sz w:val="23"/>
          <w:szCs w:val="23"/>
          <w:u w:val="single"/>
          <w:lang w:val="pl-PL"/>
        </w:rPr>
      </w:pPr>
    </w:p>
    <w:p w14:paraId="78C37EFB" w14:textId="77777777" w:rsidR="00A9032F" w:rsidRDefault="00A9032F">
      <w:pPr>
        <w:ind w:firstLine="0"/>
        <w:rPr>
          <w:b/>
          <w:bCs/>
          <w:sz w:val="23"/>
          <w:szCs w:val="23"/>
          <w:lang w:val="pl-PL"/>
        </w:rPr>
      </w:pPr>
      <w:r>
        <w:rPr>
          <w:b/>
          <w:bCs/>
          <w:sz w:val="23"/>
          <w:szCs w:val="23"/>
          <w:lang w:val="pl-PL"/>
        </w:rPr>
        <w:t>- Przeniesienia słuchacza do innej grupy ze względów pedagogicznych;</w:t>
      </w:r>
    </w:p>
    <w:p w14:paraId="7EEB67CE" w14:textId="77777777" w:rsidR="00A9032F" w:rsidRDefault="00A9032F">
      <w:pPr>
        <w:ind w:firstLine="0"/>
        <w:rPr>
          <w:b/>
          <w:bCs/>
          <w:sz w:val="23"/>
          <w:szCs w:val="23"/>
          <w:lang w:val="pl-PL"/>
        </w:rPr>
      </w:pPr>
      <w:r>
        <w:rPr>
          <w:b/>
          <w:bCs/>
          <w:sz w:val="23"/>
          <w:szCs w:val="23"/>
          <w:lang w:val="pl-PL"/>
        </w:rPr>
        <w:t xml:space="preserve">- Usunięcia słuchacza ze szkoły za skrajnie złe zachowanie, bez dokonywania zwrotu   </w:t>
      </w:r>
    </w:p>
    <w:p w14:paraId="27FA3728" w14:textId="77777777" w:rsidR="00A9032F" w:rsidRDefault="00A9032F">
      <w:pPr>
        <w:ind w:firstLine="0"/>
        <w:rPr>
          <w:b/>
          <w:bCs/>
          <w:sz w:val="23"/>
          <w:szCs w:val="23"/>
          <w:lang w:val="pl-PL"/>
        </w:rPr>
      </w:pPr>
      <w:r>
        <w:rPr>
          <w:b/>
          <w:bCs/>
          <w:sz w:val="23"/>
          <w:szCs w:val="23"/>
          <w:lang w:val="pl-PL"/>
        </w:rPr>
        <w:t xml:space="preserve">  uiszczonych opłat;</w:t>
      </w:r>
    </w:p>
    <w:p w14:paraId="4522D3F8" w14:textId="77777777" w:rsidR="00A9032F" w:rsidRDefault="008E5973">
      <w:pPr>
        <w:ind w:firstLine="0"/>
        <w:rPr>
          <w:b/>
          <w:bCs/>
          <w:sz w:val="23"/>
          <w:szCs w:val="23"/>
          <w:lang w:val="pl-PL"/>
        </w:rPr>
      </w:pPr>
      <w:r>
        <w:rPr>
          <w:b/>
          <w:bCs/>
          <w:sz w:val="23"/>
          <w:szCs w:val="23"/>
          <w:lang w:val="pl-PL"/>
        </w:rPr>
        <w:t>- Poszerzania grupy do 10</w:t>
      </w:r>
      <w:r w:rsidR="00A9032F">
        <w:rPr>
          <w:b/>
          <w:bCs/>
          <w:sz w:val="23"/>
          <w:szCs w:val="23"/>
          <w:lang w:val="pl-PL"/>
        </w:rPr>
        <w:t xml:space="preserve"> osób w wyjątkowych przypadkach.</w:t>
      </w:r>
    </w:p>
    <w:p w14:paraId="642AB426" w14:textId="77777777" w:rsidR="004D7B45" w:rsidRDefault="004D7B45">
      <w:pPr>
        <w:ind w:firstLine="0"/>
        <w:rPr>
          <w:b/>
          <w:bCs/>
          <w:sz w:val="23"/>
          <w:szCs w:val="23"/>
          <w:lang w:val="pl-PL"/>
        </w:rPr>
      </w:pPr>
    </w:p>
    <w:p w14:paraId="554DF497" w14:textId="77777777" w:rsidR="00A9032F" w:rsidRDefault="00A9032F">
      <w:pPr>
        <w:rPr>
          <w:b/>
          <w:bCs/>
          <w:sz w:val="23"/>
          <w:szCs w:val="23"/>
          <w:lang w:val="pl-PL"/>
        </w:rPr>
      </w:pPr>
      <w:r>
        <w:rPr>
          <w:b/>
          <w:bCs/>
          <w:sz w:val="23"/>
          <w:szCs w:val="23"/>
          <w:lang w:val="pl-PL"/>
        </w:rPr>
        <w:t>Zmiana nauczyciela nie może być powodem rezygnacji z kursu.</w:t>
      </w:r>
    </w:p>
    <w:p w14:paraId="2AAD1614" w14:textId="77777777" w:rsidR="00A9032F" w:rsidRDefault="00A9032F">
      <w:pPr>
        <w:ind w:firstLine="0"/>
        <w:rPr>
          <w:sz w:val="23"/>
          <w:szCs w:val="23"/>
          <w:lang w:val="pl-PL"/>
        </w:rPr>
      </w:pPr>
    </w:p>
    <w:p w14:paraId="4D34D335" w14:textId="77777777" w:rsidR="00650E27" w:rsidRDefault="00650E27">
      <w:pPr>
        <w:ind w:firstLine="0"/>
        <w:rPr>
          <w:sz w:val="23"/>
          <w:szCs w:val="23"/>
          <w:lang w:val="pl-PL"/>
        </w:rPr>
      </w:pPr>
    </w:p>
    <w:p w14:paraId="7E977F34" w14:textId="77777777" w:rsidR="00650E27" w:rsidRDefault="00650E27">
      <w:pPr>
        <w:ind w:firstLine="0"/>
        <w:rPr>
          <w:sz w:val="23"/>
          <w:szCs w:val="23"/>
          <w:lang w:val="pl-PL"/>
        </w:rPr>
      </w:pPr>
    </w:p>
    <w:p w14:paraId="14F7DDC3" w14:textId="77777777" w:rsidR="00650E27" w:rsidRDefault="00650E27">
      <w:pPr>
        <w:ind w:firstLine="0"/>
        <w:rPr>
          <w:sz w:val="23"/>
          <w:szCs w:val="23"/>
          <w:lang w:val="pl-PL"/>
        </w:rPr>
      </w:pPr>
    </w:p>
    <w:p w14:paraId="04033CAA" w14:textId="77777777" w:rsidR="004B6BA2" w:rsidRDefault="004B6BA2">
      <w:pPr>
        <w:ind w:firstLine="0"/>
        <w:rPr>
          <w:sz w:val="23"/>
          <w:szCs w:val="23"/>
          <w:lang w:val="pl-PL"/>
        </w:rPr>
      </w:pPr>
    </w:p>
    <w:p w14:paraId="0B3AE96D" w14:textId="77777777" w:rsidR="00A9032F" w:rsidRDefault="00A9032F">
      <w:pPr>
        <w:ind w:firstLine="0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>Warszawa, ______________ 20</w:t>
      </w:r>
      <w:r w:rsidR="00E7014E">
        <w:rPr>
          <w:sz w:val="23"/>
          <w:szCs w:val="23"/>
          <w:lang w:val="pl-PL"/>
        </w:rPr>
        <w:t>_____</w:t>
      </w:r>
      <w:r w:rsidR="00B70C8A">
        <w:rPr>
          <w:sz w:val="23"/>
          <w:szCs w:val="23"/>
          <w:lang w:val="pl-PL"/>
        </w:rPr>
        <w:t xml:space="preserve"> </w:t>
      </w:r>
      <w:r>
        <w:rPr>
          <w:sz w:val="23"/>
          <w:szCs w:val="23"/>
          <w:lang w:val="pl-PL"/>
        </w:rPr>
        <w:t>r.</w:t>
      </w:r>
      <w:r>
        <w:rPr>
          <w:sz w:val="23"/>
          <w:szCs w:val="23"/>
          <w:lang w:val="pl-PL"/>
        </w:rPr>
        <w:tab/>
      </w:r>
      <w:r w:rsidR="00E7014E">
        <w:rPr>
          <w:sz w:val="23"/>
          <w:szCs w:val="23"/>
          <w:lang w:val="pl-PL"/>
        </w:rPr>
        <w:t xml:space="preserve">                 </w:t>
      </w:r>
      <w:r>
        <w:rPr>
          <w:sz w:val="23"/>
          <w:szCs w:val="23"/>
          <w:lang w:val="pl-PL"/>
        </w:rPr>
        <w:tab/>
      </w:r>
      <w:r>
        <w:rPr>
          <w:sz w:val="23"/>
          <w:szCs w:val="23"/>
          <w:lang w:val="pl-PL"/>
        </w:rPr>
        <w:tab/>
        <w:t>_______________________</w:t>
      </w:r>
    </w:p>
    <w:p w14:paraId="6E19BFC1" w14:textId="77777777" w:rsidR="00A9032F" w:rsidRPr="00637317" w:rsidRDefault="00A9032F">
      <w:pPr>
        <w:ind w:firstLine="0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ab/>
      </w:r>
      <w:r>
        <w:rPr>
          <w:sz w:val="23"/>
          <w:szCs w:val="23"/>
          <w:lang w:val="pl-PL"/>
        </w:rPr>
        <w:tab/>
      </w:r>
      <w:r>
        <w:rPr>
          <w:sz w:val="23"/>
          <w:szCs w:val="23"/>
          <w:lang w:val="pl-PL"/>
        </w:rPr>
        <w:tab/>
      </w:r>
      <w:r>
        <w:rPr>
          <w:sz w:val="23"/>
          <w:szCs w:val="23"/>
          <w:lang w:val="pl-PL"/>
        </w:rPr>
        <w:tab/>
      </w:r>
      <w:r>
        <w:rPr>
          <w:sz w:val="23"/>
          <w:szCs w:val="23"/>
          <w:lang w:val="pl-PL"/>
        </w:rPr>
        <w:tab/>
      </w:r>
      <w:r>
        <w:rPr>
          <w:sz w:val="23"/>
          <w:szCs w:val="23"/>
          <w:lang w:val="pl-PL"/>
        </w:rPr>
        <w:tab/>
      </w:r>
      <w:r>
        <w:rPr>
          <w:sz w:val="23"/>
          <w:szCs w:val="23"/>
          <w:lang w:val="pl-PL"/>
        </w:rPr>
        <w:tab/>
      </w:r>
      <w:r>
        <w:rPr>
          <w:sz w:val="23"/>
          <w:szCs w:val="23"/>
          <w:lang w:val="pl-PL"/>
        </w:rPr>
        <w:tab/>
      </w:r>
      <w:r>
        <w:rPr>
          <w:sz w:val="23"/>
          <w:szCs w:val="23"/>
          <w:lang w:val="pl-PL"/>
        </w:rPr>
        <w:tab/>
      </w:r>
      <w:r>
        <w:rPr>
          <w:sz w:val="23"/>
          <w:szCs w:val="23"/>
          <w:lang w:val="pl-PL"/>
        </w:rPr>
        <w:tab/>
        <w:t>podpis słuchacza</w:t>
      </w:r>
    </w:p>
    <w:p w14:paraId="6CDE420D" w14:textId="77777777" w:rsidR="002E0CC4" w:rsidRPr="00637317" w:rsidRDefault="002E0CC4">
      <w:pPr>
        <w:ind w:firstLine="0"/>
        <w:rPr>
          <w:sz w:val="23"/>
          <w:szCs w:val="23"/>
          <w:lang w:val="pl-PL"/>
        </w:rPr>
      </w:pPr>
    </w:p>
    <w:p w14:paraId="2598DF24" w14:textId="77777777" w:rsidR="002E0CC4" w:rsidRPr="002E0CC4" w:rsidRDefault="00292D24">
      <w:pPr>
        <w:ind w:firstLine="0"/>
        <w:rPr>
          <w:lang w:val="pl-PL"/>
        </w:rPr>
      </w:pPr>
      <w:r>
        <w:rPr>
          <w:sz w:val="23"/>
          <w:szCs w:val="23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Флажок1"/>
      <w:r w:rsidR="002E0CC4" w:rsidRPr="002E0CC4">
        <w:rPr>
          <w:sz w:val="23"/>
          <w:szCs w:val="23"/>
          <w:lang w:val="pl-PL"/>
        </w:rPr>
        <w:instrText xml:space="preserve"> FORMCHECKBOX </w:instrText>
      </w:r>
      <w:r w:rsidR="005E09A2">
        <w:rPr>
          <w:sz w:val="23"/>
          <w:szCs w:val="23"/>
        </w:rPr>
      </w:r>
      <w:r w:rsidR="005E09A2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bookmarkEnd w:id="0"/>
      <w:r w:rsidR="002E0CC4" w:rsidRPr="002E0CC4">
        <w:rPr>
          <w:sz w:val="23"/>
          <w:szCs w:val="23"/>
          <w:lang w:val="pl-PL"/>
        </w:rPr>
        <w:t xml:space="preserve">  </w:t>
      </w:r>
      <w:r w:rsidR="002E0CC4" w:rsidRPr="002E0CC4">
        <w:rPr>
          <w:szCs w:val="24"/>
          <w:lang w:val="pl-PL"/>
        </w:rPr>
        <w:t>Chcę otrzymywać informacj</w:t>
      </w:r>
      <w:r w:rsidR="00637317">
        <w:rPr>
          <w:szCs w:val="24"/>
          <w:lang w:val="pl-PL"/>
        </w:rPr>
        <w:t>e</w:t>
      </w:r>
      <w:r w:rsidR="002E0CC4" w:rsidRPr="002E0CC4">
        <w:rPr>
          <w:szCs w:val="24"/>
          <w:lang w:val="pl-PL"/>
        </w:rPr>
        <w:t xml:space="preserve"> o </w:t>
      </w:r>
      <w:r w:rsidR="00637317">
        <w:rPr>
          <w:szCs w:val="24"/>
          <w:lang w:val="pl-PL"/>
        </w:rPr>
        <w:t>wydarzeniach</w:t>
      </w:r>
      <w:r w:rsidR="002E0CC4" w:rsidRPr="002E0CC4">
        <w:rPr>
          <w:szCs w:val="24"/>
          <w:lang w:val="pl-PL"/>
        </w:rPr>
        <w:t xml:space="preserve"> w RON</w:t>
      </w:r>
      <w:r w:rsidR="00637317">
        <w:rPr>
          <w:szCs w:val="24"/>
          <w:lang w:val="pl-PL"/>
        </w:rPr>
        <w:t>i</w:t>
      </w:r>
      <w:r w:rsidR="002E0CC4" w:rsidRPr="002E0CC4">
        <w:rPr>
          <w:szCs w:val="24"/>
          <w:lang w:val="pl-PL"/>
        </w:rPr>
        <w:t>Ku</w:t>
      </w:r>
    </w:p>
    <w:sectPr w:rsidR="002E0CC4" w:rsidRPr="002E0CC4" w:rsidSect="00C579D5">
      <w:pgSz w:w="11907" w:h="16840"/>
      <w:pgMar w:top="709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22BF7"/>
    <w:multiLevelType w:val="hybridMultilevel"/>
    <w:tmpl w:val="C742AA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14E4D"/>
    <w:multiLevelType w:val="hybridMultilevel"/>
    <w:tmpl w:val="F3547A38"/>
    <w:lvl w:ilvl="0" w:tplc="1A8E12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85C40"/>
    <w:multiLevelType w:val="hybridMultilevel"/>
    <w:tmpl w:val="9132D6A4"/>
    <w:lvl w:ilvl="0" w:tplc="4D90E90A">
      <w:start w:val="5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C6EAB"/>
    <w:multiLevelType w:val="hybridMultilevel"/>
    <w:tmpl w:val="B790B70A"/>
    <w:lvl w:ilvl="0" w:tplc="1A8E12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3141A"/>
    <w:multiLevelType w:val="hybridMultilevel"/>
    <w:tmpl w:val="BB1834DC"/>
    <w:lvl w:ilvl="0" w:tplc="4D90E90A">
      <w:start w:val="5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5" w15:restartNumberingAfterBreak="0">
    <w:nsid w:val="53616BD3"/>
    <w:multiLevelType w:val="hybridMultilevel"/>
    <w:tmpl w:val="03309D00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55EC0353"/>
    <w:multiLevelType w:val="hybridMultilevel"/>
    <w:tmpl w:val="8D209A10"/>
    <w:lvl w:ilvl="0" w:tplc="3732F41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E0E4F"/>
    <w:multiLevelType w:val="hybridMultilevel"/>
    <w:tmpl w:val="85A8F078"/>
    <w:lvl w:ilvl="0" w:tplc="3732F41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5973"/>
    <w:rsid w:val="00042EA7"/>
    <w:rsid w:val="00066A67"/>
    <w:rsid w:val="00110A02"/>
    <w:rsid w:val="00125551"/>
    <w:rsid w:val="0015575C"/>
    <w:rsid w:val="0018032D"/>
    <w:rsid w:val="001A2937"/>
    <w:rsid w:val="001B3527"/>
    <w:rsid w:val="00292D24"/>
    <w:rsid w:val="002E0CC4"/>
    <w:rsid w:val="002F498B"/>
    <w:rsid w:val="00345132"/>
    <w:rsid w:val="00395A26"/>
    <w:rsid w:val="004476E3"/>
    <w:rsid w:val="004631A2"/>
    <w:rsid w:val="00477C95"/>
    <w:rsid w:val="004B6BA2"/>
    <w:rsid w:val="004D7B45"/>
    <w:rsid w:val="005764FC"/>
    <w:rsid w:val="005D6A53"/>
    <w:rsid w:val="005E09A2"/>
    <w:rsid w:val="00637317"/>
    <w:rsid w:val="00650E27"/>
    <w:rsid w:val="006B6A8B"/>
    <w:rsid w:val="006E388F"/>
    <w:rsid w:val="00713DBC"/>
    <w:rsid w:val="0076644E"/>
    <w:rsid w:val="00864E3D"/>
    <w:rsid w:val="008E5973"/>
    <w:rsid w:val="008E7017"/>
    <w:rsid w:val="009032C9"/>
    <w:rsid w:val="00934933"/>
    <w:rsid w:val="00A9032F"/>
    <w:rsid w:val="00A940BF"/>
    <w:rsid w:val="00A94F03"/>
    <w:rsid w:val="00B3312C"/>
    <w:rsid w:val="00B70C8A"/>
    <w:rsid w:val="00C579D5"/>
    <w:rsid w:val="00D36934"/>
    <w:rsid w:val="00D46EBD"/>
    <w:rsid w:val="00E07BDF"/>
    <w:rsid w:val="00E7014E"/>
    <w:rsid w:val="00EA1F2E"/>
    <w:rsid w:val="00EF1983"/>
    <w:rsid w:val="00F1570F"/>
    <w:rsid w:val="00F4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0B4FF1"/>
  <w15:docId w15:val="{A5F94389-0430-4077-B200-0EB1A531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388F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lang w:val="ru-RU" w:eastAsia="ru-RU"/>
    </w:rPr>
  </w:style>
  <w:style w:type="paragraph" w:styleId="1">
    <w:name w:val="heading 1"/>
    <w:basedOn w:val="a"/>
    <w:next w:val="a"/>
    <w:qFormat/>
    <w:rsid w:val="00125551"/>
    <w:pPr>
      <w:keepNext/>
      <w:ind w:firstLine="0"/>
      <w:outlineLvl w:val="0"/>
    </w:pPr>
    <w:rPr>
      <w:sz w:val="28"/>
      <w:lang w:val="pl-PL"/>
    </w:rPr>
  </w:style>
  <w:style w:type="paragraph" w:styleId="2">
    <w:name w:val="heading 2"/>
    <w:basedOn w:val="a"/>
    <w:next w:val="a"/>
    <w:qFormat/>
    <w:rsid w:val="00125551"/>
    <w:pPr>
      <w:keepNext/>
      <w:ind w:firstLine="0"/>
      <w:jc w:val="center"/>
      <w:outlineLvl w:val="1"/>
    </w:pPr>
    <w:rPr>
      <w:b/>
      <w:bCs/>
      <w:sz w:val="32"/>
      <w:lang w:val="pl-PL"/>
    </w:rPr>
  </w:style>
  <w:style w:type="paragraph" w:styleId="3">
    <w:name w:val="heading 3"/>
    <w:basedOn w:val="a"/>
    <w:next w:val="a"/>
    <w:qFormat/>
    <w:rsid w:val="00125551"/>
    <w:pPr>
      <w:keepNext/>
      <w:ind w:firstLine="0"/>
      <w:jc w:val="right"/>
      <w:outlineLvl w:val="2"/>
    </w:pPr>
    <w:rPr>
      <w:sz w:val="28"/>
      <w:lang w:val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125551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a4">
    <w:name w:val="Title"/>
    <w:basedOn w:val="a"/>
    <w:qFormat/>
    <w:rsid w:val="00125551"/>
    <w:pPr>
      <w:ind w:right="-1" w:firstLine="0"/>
      <w:jc w:val="center"/>
    </w:pPr>
    <w:rPr>
      <w:b/>
      <w:sz w:val="28"/>
    </w:rPr>
  </w:style>
  <w:style w:type="paragraph" w:styleId="a5">
    <w:name w:val="Body Text"/>
    <w:basedOn w:val="a"/>
    <w:rsid w:val="00125551"/>
    <w:pPr>
      <w:ind w:firstLine="0"/>
    </w:pPr>
    <w:rPr>
      <w:lang w:val="pl-PL"/>
    </w:rPr>
  </w:style>
  <w:style w:type="paragraph" w:styleId="20">
    <w:name w:val="Body Text 2"/>
    <w:basedOn w:val="a"/>
    <w:rsid w:val="00125551"/>
    <w:pPr>
      <w:ind w:firstLine="0"/>
      <w:jc w:val="center"/>
    </w:pPr>
    <w:rPr>
      <w:sz w:val="32"/>
      <w:lang w:val="pl-PL"/>
    </w:rPr>
  </w:style>
  <w:style w:type="paragraph" w:styleId="a6">
    <w:name w:val="Body Text Indent"/>
    <w:basedOn w:val="a"/>
    <w:rsid w:val="00125551"/>
    <w:pPr>
      <w:jc w:val="center"/>
    </w:pPr>
    <w:rPr>
      <w:b/>
      <w:bCs/>
      <w:sz w:val="32"/>
      <w:lang w:val="pl-PL"/>
    </w:rPr>
  </w:style>
  <w:style w:type="paragraph" w:styleId="a7">
    <w:name w:val="Balloon Text"/>
    <w:basedOn w:val="a"/>
    <w:semiHidden/>
    <w:rsid w:val="00E07BDF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4476E3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62;&#1053;&#1080;&#1050;\&#1055;&#1086;&#1083;.-&#1088;&#1091;&#1089;&#1089;&#1082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Пол.-русск.</Template>
  <TotalTime>3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ЦЕНТР НАУКИ И КУЛЬТУРЫ В ВАРШАВЕ</vt:lpstr>
    </vt:vector>
  </TitlesOfParts>
  <Company>Elcom Ltd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ЦЕНТР НАУКИ И КУЛЬТУРЫ В ВАРШАВЕ</dc:title>
  <dc:creator>Секретариат</dc:creator>
  <cp:lastModifiedBy>Natasha Alekseeva</cp:lastModifiedBy>
  <cp:revision>9</cp:revision>
  <cp:lastPrinted>2008-09-10T17:06:00Z</cp:lastPrinted>
  <dcterms:created xsi:type="dcterms:W3CDTF">2017-04-18T18:29:00Z</dcterms:created>
  <dcterms:modified xsi:type="dcterms:W3CDTF">2020-05-27T10:10:00Z</dcterms:modified>
</cp:coreProperties>
</file>